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A8" w:rsidRDefault="00AC58A8">
      <w:pPr>
        <w:rPr>
          <w:b/>
          <w:sz w:val="28"/>
          <w:szCs w:val="28"/>
        </w:rPr>
      </w:pPr>
    </w:p>
    <w:p w:rsidR="00AC58A8" w:rsidRDefault="00AC58A8">
      <w:pPr>
        <w:rPr>
          <w:b/>
          <w:sz w:val="28"/>
          <w:szCs w:val="28"/>
        </w:rPr>
      </w:pPr>
    </w:p>
    <w:p w:rsidR="00AC58A8" w:rsidRDefault="00AC5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Anmelde</w:t>
      </w:r>
      <w:r w:rsidR="00E31B2A">
        <w:rPr>
          <w:b/>
          <w:sz w:val="28"/>
          <w:szCs w:val="28"/>
        </w:rPr>
        <w:t xml:space="preserve">formular für </w:t>
      </w:r>
      <w:r w:rsidR="0033480E">
        <w:rPr>
          <w:b/>
          <w:sz w:val="28"/>
          <w:szCs w:val="28"/>
        </w:rPr>
        <w:t xml:space="preserve">Assistenzkurse </w:t>
      </w:r>
    </w:p>
    <w:p w:rsidR="00AC58A8" w:rsidRDefault="00AC58A8">
      <w:pPr>
        <w:rPr>
          <w:sz w:val="20"/>
          <w:szCs w:val="20"/>
        </w:rPr>
      </w:pPr>
    </w:p>
    <w:p w:rsidR="0033480E" w:rsidRDefault="0033480E" w:rsidP="00E31B2A">
      <w:pPr>
        <w:tabs>
          <w:tab w:val="left" w:pos="20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C58A8" w:rsidRDefault="00AC58A8" w:rsidP="0033480E">
      <w:pPr>
        <w:tabs>
          <w:tab w:val="left" w:pos="2040"/>
          <w:tab w:val="left" w:pos="6663"/>
        </w:tabs>
        <w:rPr>
          <w:b/>
          <w:sz w:val="22"/>
          <w:szCs w:val="22"/>
        </w:rPr>
      </w:pPr>
      <w:r w:rsidRPr="002616EE">
        <w:rPr>
          <w:sz w:val="22"/>
          <w:szCs w:val="22"/>
        </w:rPr>
        <w:t>Ausbildungsmodul:</w:t>
      </w:r>
      <w:r w:rsidR="00E31B2A" w:rsidRPr="002616EE"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8464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480E">
        <w:rPr>
          <w:sz w:val="22"/>
          <w:szCs w:val="22"/>
        </w:rPr>
        <w:t xml:space="preserve">   </w:t>
      </w:r>
      <w:r w:rsidR="0033480E">
        <w:rPr>
          <w:b/>
          <w:sz w:val="22"/>
          <w:szCs w:val="22"/>
        </w:rPr>
        <w:t>Bewirtschaftung Mietliegenschaften</w:t>
      </w:r>
    </w:p>
    <w:p w:rsidR="0033480E" w:rsidRDefault="0033480E" w:rsidP="0033480E">
      <w:pPr>
        <w:tabs>
          <w:tab w:val="left" w:pos="2040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-198861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Bewirtschaftung Stockwerkeigentum </w:t>
      </w:r>
    </w:p>
    <w:p w:rsidR="0033480E" w:rsidRDefault="0033480E" w:rsidP="0033480E">
      <w:pPr>
        <w:tabs>
          <w:tab w:val="left" w:pos="2040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-136914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348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Liegenschaftenbuchhaltung Modul I</w:t>
      </w:r>
    </w:p>
    <w:p w:rsidR="0033480E" w:rsidRDefault="0033480E" w:rsidP="0033480E">
      <w:pPr>
        <w:tabs>
          <w:tab w:val="left" w:pos="2040"/>
          <w:tab w:val="left" w:pos="666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83087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348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Liegenschaftenbuchhaltung Modul II</w:t>
      </w:r>
    </w:p>
    <w:p w:rsidR="0033480E" w:rsidRDefault="0033480E" w:rsidP="00E31B2A">
      <w:pPr>
        <w:tabs>
          <w:tab w:val="left" w:pos="2040"/>
        </w:tabs>
        <w:rPr>
          <w:b/>
          <w:sz w:val="22"/>
          <w:szCs w:val="22"/>
        </w:rPr>
      </w:pPr>
    </w:p>
    <w:p w:rsidR="0033480E" w:rsidRDefault="0033480E" w:rsidP="0033480E">
      <w:pPr>
        <w:tabs>
          <w:tab w:val="left" w:pos="20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sz w:val="20"/>
            <w:szCs w:val="20"/>
          </w:rPr>
          <w:id w:val="-151806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3480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alle oben aufgeführten Assistenzkurse </w:t>
      </w:r>
    </w:p>
    <w:p w:rsidR="00A96927" w:rsidRPr="00A96927" w:rsidRDefault="00A96927" w:rsidP="00E31B2A">
      <w:pPr>
        <w:tabs>
          <w:tab w:val="left" w:pos="2040"/>
        </w:tabs>
        <w:rPr>
          <w:sz w:val="16"/>
          <w:szCs w:val="16"/>
        </w:rPr>
      </w:pPr>
    </w:p>
    <w:p w:rsidR="00A96927" w:rsidRPr="00A96927" w:rsidRDefault="00AC58A8" w:rsidP="002616EE">
      <w:pPr>
        <w:tabs>
          <w:tab w:val="left" w:pos="2040"/>
        </w:tabs>
        <w:rPr>
          <w:sz w:val="16"/>
          <w:szCs w:val="16"/>
        </w:rPr>
      </w:pPr>
      <w:r w:rsidRPr="002616EE">
        <w:rPr>
          <w:sz w:val="22"/>
          <w:szCs w:val="22"/>
        </w:rPr>
        <w:t xml:space="preserve">Ausbildungsort: </w:t>
      </w:r>
      <w:r w:rsidR="00E31B2A" w:rsidRPr="002616EE">
        <w:rPr>
          <w:sz w:val="22"/>
          <w:szCs w:val="22"/>
        </w:rPr>
        <w:tab/>
      </w:r>
      <w:r w:rsidR="0033480E">
        <w:rPr>
          <w:sz w:val="22"/>
          <w:szCs w:val="22"/>
        </w:rPr>
        <w:t>HWSGR</w:t>
      </w:r>
      <w:r w:rsidR="00A1352F">
        <w:rPr>
          <w:sz w:val="22"/>
          <w:szCs w:val="22"/>
        </w:rPr>
        <w:t xml:space="preserve">, </w:t>
      </w:r>
      <w:r w:rsidR="0033480E">
        <w:rPr>
          <w:sz w:val="22"/>
          <w:szCs w:val="22"/>
        </w:rPr>
        <w:t>Comercialstrasse 23</w:t>
      </w:r>
      <w:r w:rsidR="00A1352F">
        <w:rPr>
          <w:sz w:val="22"/>
          <w:szCs w:val="22"/>
        </w:rPr>
        <w:t>, 7000 Chur</w:t>
      </w:r>
      <w:r w:rsidR="00A1352F">
        <w:rPr>
          <w:sz w:val="22"/>
          <w:szCs w:val="22"/>
        </w:rPr>
        <w:br/>
      </w:r>
      <w:r w:rsidR="00A1352F">
        <w:rPr>
          <w:sz w:val="22"/>
          <w:szCs w:val="22"/>
        </w:rPr>
        <w:tab/>
      </w:r>
    </w:p>
    <w:p w:rsidR="00526662" w:rsidRPr="00A96927" w:rsidRDefault="00526662" w:rsidP="00E31B2A">
      <w:pPr>
        <w:tabs>
          <w:tab w:val="left" w:pos="840"/>
          <w:tab w:val="left" w:pos="2040"/>
        </w:tabs>
        <w:rPr>
          <w:sz w:val="16"/>
          <w:szCs w:val="16"/>
        </w:rPr>
      </w:pPr>
    </w:p>
    <w:p w:rsidR="00AC58A8" w:rsidRPr="002616EE" w:rsidRDefault="00E31B2A" w:rsidP="0033480E">
      <w:pPr>
        <w:tabs>
          <w:tab w:val="left" w:pos="840"/>
          <w:tab w:val="left" w:pos="2040"/>
        </w:tabs>
        <w:rPr>
          <w:sz w:val="22"/>
          <w:szCs w:val="22"/>
        </w:rPr>
      </w:pPr>
      <w:r w:rsidRPr="002616EE">
        <w:rPr>
          <w:sz w:val="22"/>
          <w:szCs w:val="22"/>
        </w:rPr>
        <w:t>Daten:</w:t>
      </w:r>
      <w:r w:rsidRPr="002616EE">
        <w:rPr>
          <w:sz w:val="22"/>
          <w:szCs w:val="22"/>
        </w:rPr>
        <w:tab/>
      </w:r>
      <w:r w:rsidR="0033480E">
        <w:rPr>
          <w:sz w:val="22"/>
          <w:szCs w:val="22"/>
        </w:rPr>
        <w:tab/>
        <w:t xml:space="preserve">Gemäss separatem Stundenplan </w:t>
      </w:r>
    </w:p>
    <w:p w:rsidR="00E31B2A" w:rsidRDefault="00E31B2A">
      <w:pPr>
        <w:rPr>
          <w:sz w:val="16"/>
          <w:szCs w:val="16"/>
        </w:rPr>
      </w:pPr>
    </w:p>
    <w:p w:rsidR="00E203D2" w:rsidRPr="00A96927" w:rsidRDefault="00E203D2">
      <w:pPr>
        <w:rPr>
          <w:sz w:val="16"/>
          <w:szCs w:val="16"/>
        </w:rPr>
      </w:pPr>
    </w:p>
    <w:p w:rsidR="00AC58A8" w:rsidRPr="00E203D2" w:rsidRDefault="00AC58A8">
      <w:pPr>
        <w:rPr>
          <w:sz w:val="22"/>
          <w:szCs w:val="22"/>
        </w:rPr>
      </w:pPr>
      <w:r w:rsidRPr="00E203D2">
        <w:rPr>
          <w:sz w:val="22"/>
          <w:szCs w:val="22"/>
        </w:rPr>
        <w:t>Bitte senden Sie das ausgefüllte Formular an</w:t>
      </w:r>
      <w:r w:rsidR="002616EE" w:rsidRPr="00E203D2">
        <w:rPr>
          <w:sz w:val="22"/>
          <w:szCs w:val="22"/>
        </w:rPr>
        <w:t xml:space="preserve"> die Lehrgangsleitung</w:t>
      </w:r>
      <w:r w:rsidRPr="00E203D2">
        <w:rPr>
          <w:sz w:val="22"/>
          <w:szCs w:val="22"/>
        </w:rPr>
        <w:t>:</w:t>
      </w:r>
    </w:p>
    <w:p w:rsidR="00AC58A8" w:rsidRPr="00E203D2" w:rsidRDefault="00DE41EE">
      <w:pPr>
        <w:rPr>
          <w:sz w:val="22"/>
          <w:szCs w:val="22"/>
        </w:rPr>
      </w:pPr>
      <w:r w:rsidRPr="00E203D2">
        <w:rPr>
          <w:sz w:val="22"/>
          <w:szCs w:val="22"/>
        </w:rPr>
        <w:t>SVIT Graubünden</w:t>
      </w:r>
      <w:r w:rsidR="002616EE" w:rsidRPr="00E203D2">
        <w:rPr>
          <w:sz w:val="22"/>
          <w:szCs w:val="22"/>
        </w:rPr>
        <w:t xml:space="preserve">, Bahnhofstrasse 8, </w:t>
      </w:r>
      <w:r w:rsidRPr="00E203D2">
        <w:rPr>
          <w:sz w:val="22"/>
          <w:szCs w:val="22"/>
        </w:rPr>
        <w:t>700</w:t>
      </w:r>
      <w:r w:rsidR="009720A2">
        <w:rPr>
          <w:sz w:val="22"/>
          <w:szCs w:val="22"/>
        </w:rPr>
        <w:t>0</w:t>
      </w:r>
      <w:r w:rsidRPr="00E203D2">
        <w:rPr>
          <w:sz w:val="22"/>
          <w:szCs w:val="22"/>
        </w:rPr>
        <w:t xml:space="preserve"> Chur</w:t>
      </w:r>
    </w:p>
    <w:p w:rsidR="00AC58A8" w:rsidRDefault="00AC58A8"/>
    <w:p w:rsidR="00201D61" w:rsidRDefault="00201D61" w:rsidP="00201D61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Personalien/Privatadresse</w:t>
      </w:r>
    </w:p>
    <w:p w:rsidR="00201D61" w:rsidRDefault="00201D61" w:rsidP="00201D61">
      <w:pPr>
        <w:rPr>
          <w:b/>
          <w:sz w:val="20"/>
          <w:szCs w:val="20"/>
        </w:rPr>
      </w:pPr>
    </w:p>
    <w:p w:rsidR="00201D61" w:rsidRPr="00900335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 w:rsidRPr="00900335">
        <w:rPr>
          <w:sz w:val="20"/>
          <w:szCs w:val="20"/>
        </w:rPr>
        <w:t>Name</w:t>
      </w:r>
      <w:bookmarkStart w:id="0" w:name="Name"/>
      <w:bookmarkEnd w:id="0"/>
      <w:r>
        <w:rPr>
          <w:sz w:val="20"/>
          <w:szCs w:val="20"/>
        </w:rPr>
        <w:t xml:space="preserve"> </w:t>
      </w:r>
      <w:bookmarkStart w:id="1" w:name="Text1"/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900335">
        <w:rPr>
          <w:szCs w:val="22"/>
        </w:rPr>
        <w:tab/>
      </w:r>
      <w:r>
        <w:rPr>
          <w:szCs w:val="22"/>
        </w:rPr>
        <w:tab/>
      </w:r>
      <w:r w:rsidRPr="00900335">
        <w:rPr>
          <w:sz w:val="20"/>
          <w:szCs w:val="20"/>
        </w:rPr>
        <w:t>Vorname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 w:rsidR="00E12B1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 w:rsidRPr="00900335">
        <w:rPr>
          <w:sz w:val="20"/>
          <w:szCs w:val="20"/>
        </w:rPr>
        <w:t>Strasse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PLZ/Ort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E-Mail (P)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Geb.-Dat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Tel. (P)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Mobile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sz w:val="20"/>
          <w:szCs w:val="20"/>
          <w:lang w:val="it-IT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Geschäftsadresse</w:t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b/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Arbeitgeber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aktuelle Funktion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Strasse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PLZ/Ort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Tel.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201D61" w:rsidRDefault="00201D61" w:rsidP="00201D61">
      <w:pPr>
        <w:tabs>
          <w:tab w:val="left" w:pos="1701"/>
          <w:tab w:val="left" w:pos="4889"/>
          <w:tab w:val="left" w:pos="6804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1701"/>
          <w:tab w:val="left" w:pos="4889"/>
          <w:tab w:val="left" w:pos="6804"/>
          <w:tab w:val="left" w:leader="dot" w:pos="9480"/>
        </w:tabs>
        <w:rPr>
          <w:sz w:val="20"/>
          <w:szCs w:val="20"/>
        </w:rPr>
      </w:pPr>
      <w:r>
        <w:rPr>
          <w:sz w:val="20"/>
          <w:szCs w:val="20"/>
        </w:rPr>
        <w:t xml:space="preserve">E-Mail (G)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AC58A8" w:rsidRDefault="00AC58A8">
      <w:pPr>
        <w:tabs>
          <w:tab w:val="left" w:leader="dot" w:pos="4889"/>
          <w:tab w:val="left" w:leader="dot" w:pos="9480"/>
        </w:tabs>
        <w:rPr>
          <w:sz w:val="20"/>
          <w:szCs w:val="20"/>
        </w:rPr>
      </w:pPr>
    </w:p>
    <w:p w:rsidR="00AC58A8" w:rsidRDefault="00AC58A8">
      <w:pPr>
        <w:tabs>
          <w:tab w:val="left" w:leader="dot" w:pos="4889"/>
          <w:tab w:val="left" w:leader="dot" w:pos="9480"/>
        </w:tabs>
        <w:rPr>
          <w:sz w:val="20"/>
          <w:szCs w:val="20"/>
        </w:rPr>
      </w:pPr>
    </w:p>
    <w:p w:rsidR="00201D61" w:rsidRDefault="00201D61" w:rsidP="00201D61">
      <w:pPr>
        <w:tabs>
          <w:tab w:val="left" w:pos="3000"/>
          <w:tab w:val="left" w:pos="4080"/>
        </w:tabs>
        <w:rPr>
          <w:sz w:val="20"/>
          <w:szCs w:val="20"/>
        </w:rPr>
      </w:pPr>
      <w:r>
        <w:rPr>
          <w:sz w:val="20"/>
          <w:szCs w:val="20"/>
        </w:rPr>
        <w:t>Ist Ihre Firma/Ihr Arbeitgeber oder sind Sie selber SVIT-Mitglied?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3375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ja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891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nein</w:t>
      </w:r>
    </w:p>
    <w:p w:rsidR="002616EE" w:rsidRDefault="002616EE">
      <w:pPr>
        <w:tabs>
          <w:tab w:val="left" w:pos="3000"/>
          <w:tab w:val="left" w:pos="4080"/>
        </w:tabs>
        <w:rPr>
          <w:sz w:val="20"/>
          <w:szCs w:val="20"/>
        </w:rPr>
      </w:pPr>
    </w:p>
    <w:p w:rsidR="002616EE" w:rsidRDefault="002616EE">
      <w:pPr>
        <w:tabs>
          <w:tab w:val="left" w:pos="3000"/>
          <w:tab w:val="left" w:pos="4080"/>
        </w:tabs>
        <w:rPr>
          <w:sz w:val="20"/>
          <w:szCs w:val="20"/>
        </w:rPr>
      </w:pPr>
    </w:p>
    <w:p w:rsidR="00AC58A8" w:rsidRDefault="00AC58A8">
      <w:pPr>
        <w:tabs>
          <w:tab w:val="left" w:pos="3000"/>
          <w:tab w:val="left" w:pos="3360"/>
          <w:tab w:val="left" w:pos="4080"/>
          <w:tab w:val="left" w:pos="4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Rechnungsadresse</w:t>
      </w:r>
    </w:p>
    <w:p w:rsidR="00201D61" w:rsidRDefault="00201D61" w:rsidP="00201D61">
      <w:pPr>
        <w:tabs>
          <w:tab w:val="left" w:pos="3000"/>
          <w:tab w:val="left" w:pos="3360"/>
          <w:tab w:val="left" w:pos="4080"/>
          <w:tab w:val="left" w:pos="4440"/>
        </w:tabs>
        <w:rPr>
          <w:sz w:val="20"/>
          <w:szCs w:val="20"/>
        </w:rPr>
      </w:pPr>
      <w:r>
        <w:rPr>
          <w:sz w:val="20"/>
          <w:szCs w:val="20"/>
        </w:rPr>
        <w:t>Wohin sollen wir die Rechnung schicken?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879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privat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0970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1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Geschäft</w:t>
      </w:r>
    </w:p>
    <w:p w:rsidR="00AC58A8" w:rsidRDefault="00AC58A8">
      <w:pPr>
        <w:rPr>
          <w:sz w:val="20"/>
          <w:szCs w:val="20"/>
        </w:rPr>
      </w:pPr>
    </w:p>
    <w:p w:rsidR="00D61399" w:rsidRDefault="00D61399">
      <w:pPr>
        <w:rPr>
          <w:b/>
          <w:sz w:val="20"/>
          <w:szCs w:val="20"/>
        </w:rPr>
      </w:pPr>
    </w:p>
    <w:p w:rsidR="00AC58A8" w:rsidRDefault="00AC58A8">
      <w:pPr>
        <w:rPr>
          <w:sz w:val="20"/>
        </w:rPr>
      </w:pPr>
      <w:r>
        <w:rPr>
          <w:b/>
          <w:sz w:val="20"/>
          <w:szCs w:val="20"/>
        </w:rPr>
        <w:t>Teilnahmegebühren</w:t>
      </w:r>
      <w:r w:rsidR="009720A2">
        <w:rPr>
          <w:b/>
          <w:sz w:val="20"/>
          <w:szCs w:val="20"/>
        </w:rPr>
        <w:t xml:space="preserve"> gemäss Kursbroschüre</w:t>
      </w:r>
      <w:r>
        <w:rPr>
          <w:b/>
          <w:sz w:val="20"/>
          <w:szCs w:val="20"/>
        </w:rPr>
        <w:t>:</w:t>
      </w:r>
      <w:r w:rsidR="009720A2">
        <w:rPr>
          <w:b/>
          <w:sz w:val="20"/>
          <w:szCs w:val="20"/>
        </w:rPr>
        <w:t xml:space="preserve"> </w:t>
      </w:r>
      <w:r>
        <w:rPr>
          <w:sz w:val="20"/>
        </w:rPr>
        <w:t xml:space="preserve">Im Preis sind </w:t>
      </w:r>
      <w:r w:rsidR="004A0992">
        <w:rPr>
          <w:sz w:val="20"/>
        </w:rPr>
        <w:t xml:space="preserve">die </w:t>
      </w:r>
      <w:r>
        <w:rPr>
          <w:sz w:val="20"/>
        </w:rPr>
        <w:t xml:space="preserve">Kursunterlagen </w:t>
      </w:r>
      <w:r w:rsidR="009720A2">
        <w:rPr>
          <w:sz w:val="20"/>
        </w:rPr>
        <w:t xml:space="preserve">und Prüfung </w:t>
      </w:r>
      <w:r>
        <w:rPr>
          <w:sz w:val="20"/>
        </w:rPr>
        <w:t>inbegriffen.</w:t>
      </w:r>
    </w:p>
    <w:p w:rsidR="00AC58A8" w:rsidRDefault="00AC58A8">
      <w:pPr>
        <w:rPr>
          <w:sz w:val="20"/>
          <w:szCs w:val="20"/>
        </w:rPr>
      </w:pPr>
    </w:p>
    <w:p w:rsidR="00AC58A8" w:rsidRDefault="00AC58A8">
      <w:pPr>
        <w:rPr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D61399" w:rsidRDefault="00D61399">
      <w:pPr>
        <w:jc w:val="both"/>
        <w:rPr>
          <w:b/>
          <w:sz w:val="20"/>
          <w:szCs w:val="20"/>
        </w:rPr>
      </w:pPr>
    </w:p>
    <w:p w:rsidR="00370925" w:rsidRDefault="00370925">
      <w:pPr>
        <w:jc w:val="both"/>
        <w:rPr>
          <w:b/>
          <w:sz w:val="20"/>
          <w:szCs w:val="20"/>
        </w:rPr>
      </w:pPr>
    </w:p>
    <w:p w:rsidR="008457A9" w:rsidRDefault="008457A9">
      <w:pPr>
        <w:jc w:val="both"/>
        <w:rPr>
          <w:b/>
          <w:sz w:val="20"/>
          <w:szCs w:val="20"/>
        </w:rPr>
      </w:pPr>
    </w:p>
    <w:p w:rsidR="008457A9" w:rsidRDefault="008457A9">
      <w:pPr>
        <w:jc w:val="both"/>
        <w:rPr>
          <w:b/>
          <w:sz w:val="20"/>
          <w:szCs w:val="20"/>
        </w:rPr>
      </w:pPr>
    </w:p>
    <w:p w:rsidR="008457A9" w:rsidRDefault="008457A9">
      <w:pPr>
        <w:jc w:val="both"/>
        <w:rPr>
          <w:b/>
          <w:sz w:val="20"/>
          <w:szCs w:val="20"/>
        </w:rPr>
      </w:pPr>
    </w:p>
    <w:p w:rsidR="00AC58A8" w:rsidRDefault="00AC58A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Zahlungs- und Teilnahmebedingungen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Der Vertrag kommt mit der schriftlichen Bestätigung durch die Lehrgangsleitung zustande.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Ende der Anmeldefrist ist </w:t>
      </w:r>
      <w:r w:rsidR="004A0992" w:rsidRPr="004A0992">
        <w:rPr>
          <w:b/>
          <w:sz w:val="20"/>
          <w:szCs w:val="20"/>
        </w:rPr>
        <w:t>2 Wochen vor Kursbeginn</w:t>
      </w:r>
      <w:r>
        <w:rPr>
          <w:sz w:val="20"/>
          <w:szCs w:val="20"/>
        </w:rPr>
        <w:t>. Bitte beachten Sie, dass die Teilnehmerzahl b</w:t>
      </w:r>
      <w:r>
        <w:rPr>
          <w:sz w:val="20"/>
          <w:szCs w:val="20"/>
        </w:rPr>
        <w:t>e</w:t>
      </w:r>
      <w:r>
        <w:rPr>
          <w:sz w:val="20"/>
          <w:szCs w:val="20"/>
        </w:rPr>
        <w:t>schränkt ist</w:t>
      </w:r>
      <w:r w:rsidR="00DE41EE">
        <w:rPr>
          <w:sz w:val="20"/>
          <w:szCs w:val="20"/>
        </w:rPr>
        <w:t xml:space="preserve"> (30 Teilnehmer)</w:t>
      </w:r>
      <w:r>
        <w:rPr>
          <w:sz w:val="20"/>
          <w:szCs w:val="20"/>
        </w:rPr>
        <w:t>. Die Anmeldungen werden in der Reihenfolge ihres Eingangs berücksic</w:t>
      </w:r>
      <w:r>
        <w:rPr>
          <w:sz w:val="20"/>
          <w:szCs w:val="20"/>
        </w:rPr>
        <w:t>h</w:t>
      </w:r>
      <w:r>
        <w:rPr>
          <w:sz w:val="20"/>
          <w:szCs w:val="20"/>
        </w:rPr>
        <w:t xml:space="preserve">tigt. </w:t>
      </w:r>
      <w:r w:rsidRPr="00003D36">
        <w:rPr>
          <w:b/>
          <w:sz w:val="20"/>
          <w:szCs w:val="20"/>
        </w:rPr>
        <w:t>Bei ungenügender Teilnehmerzahl behält sich die Lehrgangsleitung vor, den Lehrgang nicht durc</w:t>
      </w:r>
      <w:r w:rsidRPr="00003D36">
        <w:rPr>
          <w:b/>
          <w:sz w:val="20"/>
          <w:szCs w:val="20"/>
        </w:rPr>
        <w:t>h</w:t>
      </w:r>
      <w:r w:rsidRPr="00003D36">
        <w:rPr>
          <w:b/>
          <w:sz w:val="20"/>
          <w:szCs w:val="20"/>
        </w:rPr>
        <w:t>zuführen.</w:t>
      </w:r>
      <w:r>
        <w:rPr>
          <w:sz w:val="20"/>
          <w:szCs w:val="20"/>
        </w:rPr>
        <w:t xml:space="preserve"> Bereits geleistete Zahlungen werden rückvergütet.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Die gesamten Gebühren sind spätestens 30 Tage nach Eingang der Rechnung</w:t>
      </w:r>
      <w:r w:rsidR="002616EE">
        <w:rPr>
          <w:sz w:val="20"/>
          <w:szCs w:val="20"/>
        </w:rPr>
        <w:t>, spätestens bis Kursb</w:t>
      </w:r>
      <w:r w:rsidR="002616EE">
        <w:rPr>
          <w:sz w:val="20"/>
          <w:szCs w:val="20"/>
        </w:rPr>
        <w:t>e</w:t>
      </w:r>
      <w:r w:rsidR="002616EE">
        <w:rPr>
          <w:sz w:val="20"/>
          <w:szCs w:val="20"/>
        </w:rPr>
        <w:t>ginn,</w:t>
      </w:r>
      <w:r>
        <w:rPr>
          <w:sz w:val="20"/>
          <w:szCs w:val="20"/>
        </w:rPr>
        <w:t xml:space="preserve"> zu bezahlen. 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Bei Rücktritt nach Zustellung der schriftlichen Anmeldebestätigung wird bis 30 Tage vor Beginn des Lehrgangs eine Umtriebsentschädigung in der Höhe von CHF 150.</w:t>
      </w:r>
      <w:r w:rsidR="007529B0">
        <w:rPr>
          <w:sz w:val="20"/>
          <w:szCs w:val="20"/>
        </w:rPr>
        <w:t>00</w:t>
      </w:r>
      <w:r>
        <w:rPr>
          <w:sz w:val="20"/>
          <w:szCs w:val="20"/>
        </w:rPr>
        <w:t xml:space="preserve"> verrechnet. Ab 30 Tagen vor B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ginn des Lehrgangs werden 50% der Teilnahmegebühren verrechnet, ab Beginn der Ausbildung </w:t>
      </w:r>
      <w:r w:rsidR="002616EE">
        <w:rPr>
          <w:sz w:val="20"/>
          <w:szCs w:val="20"/>
        </w:rPr>
        <w:t xml:space="preserve">erfolgt keine Rückerstattung der geleisteten Zahlung. 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Die Lehrgangsleitung entscheidet abschliessend über Zulassung/Ausschluss von Teilnehmern.</w:t>
      </w:r>
    </w:p>
    <w:p w:rsidR="002616EE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 xml:space="preserve">Im Falle eines vorzeitigen Austritts oder Ausschlusses nach Lehrgangsbeginn schuldet der Teilnehmer die gesamte offen stehende Gebühr. 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Die Lehrgangsleitung behält sich Änderungen in der Struktur und im Inhalt des Lehrganges vor.</w:t>
      </w:r>
    </w:p>
    <w:p w:rsidR="00AC58A8" w:rsidRDefault="00AC58A8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Auslagen für Fachbücher, Reisen und Verpflegung sind von den Teilnehmern zu übernehmen.</w:t>
      </w:r>
    </w:p>
    <w:p w:rsidR="00AC58A8" w:rsidRDefault="009720A2">
      <w:pPr>
        <w:pStyle w:val="ListeohneEinzug"/>
        <w:tabs>
          <w:tab w:val="clear" w:pos="180"/>
          <w:tab w:val="left" w:pos="36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C58A8">
        <w:rPr>
          <w:sz w:val="20"/>
          <w:szCs w:val="20"/>
        </w:rPr>
        <w:t>.</w:t>
      </w:r>
      <w:r w:rsidR="00AC58A8">
        <w:rPr>
          <w:sz w:val="20"/>
          <w:szCs w:val="20"/>
        </w:rPr>
        <w:tab/>
        <w:t xml:space="preserve">Gerichtsstandort für Streitigkeiten aus diesem Vertrag ist </w:t>
      </w:r>
      <w:r w:rsidR="00DE41EE">
        <w:rPr>
          <w:sz w:val="20"/>
          <w:szCs w:val="20"/>
        </w:rPr>
        <w:t>Chur</w:t>
      </w:r>
      <w:r w:rsidR="00AC58A8">
        <w:rPr>
          <w:sz w:val="20"/>
          <w:szCs w:val="20"/>
        </w:rPr>
        <w:t>.</w:t>
      </w:r>
    </w:p>
    <w:p w:rsidR="00AC58A8" w:rsidRDefault="00AC58A8">
      <w:pPr>
        <w:jc w:val="both"/>
        <w:rPr>
          <w:sz w:val="20"/>
          <w:szCs w:val="20"/>
        </w:rPr>
      </w:pPr>
    </w:p>
    <w:p w:rsidR="00AC58A8" w:rsidRDefault="00AC58A8">
      <w:pPr>
        <w:jc w:val="both"/>
        <w:rPr>
          <w:sz w:val="20"/>
          <w:szCs w:val="20"/>
        </w:rPr>
      </w:pPr>
    </w:p>
    <w:p w:rsidR="00AC58A8" w:rsidRDefault="00AC58A8">
      <w:pPr>
        <w:jc w:val="both"/>
        <w:rPr>
          <w:sz w:val="20"/>
          <w:szCs w:val="20"/>
        </w:rPr>
      </w:pPr>
    </w:p>
    <w:p w:rsidR="00AC58A8" w:rsidRDefault="00AC58A8">
      <w:pPr>
        <w:jc w:val="both"/>
        <w:rPr>
          <w:sz w:val="20"/>
          <w:szCs w:val="20"/>
        </w:rPr>
      </w:pPr>
    </w:p>
    <w:p w:rsidR="00AC58A8" w:rsidRPr="00E31B2A" w:rsidRDefault="00AC58A8">
      <w:pPr>
        <w:rPr>
          <w:b/>
        </w:rPr>
      </w:pPr>
      <w:r w:rsidRPr="00E31B2A">
        <w:rPr>
          <w:b/>
        </w:rPr>
        <w:t>Ich bestätige, dass alle Angaben vollständig und richtig sind und melde mich defin</w:t>
      </w:r>
      <w:r w:rsidRPr="00E31B2A">
        <w:rPr>
          <w:b/>
        </w:rPr>
        <w:t>i</w:t>
      </w:r>
      <w:r w:rsidRPr="00E31B2A">
        <w:rPr>
          <w:b/>
        </w:rPr>
        <w:t>tiv an unter Anerkennung der Teilnahmebedingungen.</w:t>
      </w:r>
    </w:p>
    <w:p w:rsidR="00AC58A8" w:rsidRDefault="00AC58A8">
      <w:pPr>
        <w:rPr>
          <w:sz w:val="20"/>
          <w:szCs w:val="20"/>
        </w:rPr>
      </w:pPr>
    </w:p>
    <w:p w:rsidR="00AC58A8" w:rsidRDefault="00AC58A8">
      <w:pPr>
        <w:rPr>
          <w:sz w:val="20"/>
          <w:szCs w:val="20"/>
        </w:rPr>
      </w:pPr>
    </w:p>
    <w:p w:rsidR="00A23549" w:rsidRDefault="00A23549" w:rsidP="00A23549">
      <w:pPr>
        <w:tabs>
          <w:tab w:val="left" w:leader="dot" w:pos="5640"/>
        </w:tabs>
        <w:rPr>
          <w:sz w:val="20"/>
          <w:szCs w:val="20"/>
        </w:rPr>
      </w:pPr>
      <w:r>
        <w:rPr>
          <w:sz w:val="20"/>
          <w:szCs w:val="20"/>
        </w:rPr>
        <w:t xml:space="preserve">Ort, Datum: </w:t>
      </w: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2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2"/>
      <w:r>
        <w:rPr>
          <w:sz w:val="20"/>
          <w:szCs w:val="20"/>
        </w:rPr>
        <w:fldChar w:fldCharType="end"/>
      </w:r>
    </w:p>
    <w:p w:rsidR="00AC58A8" w:rsidRDefault="00AC58A8">
      <w:pPr>
        <w:rPr>
          <w:b/>
          <w:sz w:val="20"/>
          <w:szCs w:val="20"/>
        </w:rPr>
      </w:pPr>
    </w:p>
    <w:p w:rsidR="00E31B2A" w:rsidRDefault="00E31B2A">
      <w:pPr>
        <w:rPr>
          <w:b/>
          <w:sz w:val="20"/>
          <w:szCs w:val="20"/>
        </w:rPr>
      </w:pPr>
    </w:p>
    <w:p w:rsidR="00AC58A8" w:rsidRDefault="00AC58A8">
      <w:pPr>
        <w:jc w:val="both"/>
        <w:rPr>
          <w:sz w:val="20"/>
          <w:szCs w:val="20"/>
        </w:rPr>
      </w:pPr>
    </w:p>
    <w:p w:rsidR="00AC58A8" w:rsidRPr="00E31B2A" w:rsidRDefault="00E31B2A">
      <w:pPr>
        <w:jc w:val="both"/>
        <w:rPr>
          <w:b/>
        </w:rPr>
      </w:pPr>
      <w:r w:rsidRPr="00E31B2A">
        <w:rPr>
          <w:b/>
        </w:rPr>
        <w:t>Anmeldung senden an</w:t>
      </w:r>
      <w:r w:rsidR="002616EE">
        <w:rPr>
          <w:b/>
        </w:rPr>
        <w:t xml:space="preserve"> die Lehrgangsleitung</w:t>
      </w:r>
      <w:r w:rsidRPr="00E31B2A">
        <w:rPr>
          <w:b/>
        </w:rPr>
        <w:t>:</w:t>
      </w:r>
    </w:p>
    <w:p w:rsidR="00E31B2A" w:rsidRDefault="00E31B2A">
      <w:pPr>
        <w:jc w:val="both"/>
        <w:rPr>
          <w:sz w:val="20"/>
          <w:szCs w:val="20"/>
        </w:rPr>
      </w:pPr>
    </w:p>
    <w:p w:rsidR="00E31B2A" w:rsidRPr="00E31B2A" w:rsidRDefault="00E31B2A" w:rsidP="00E31B2A">
      <w:pPr>
        <w:tabs>
          <w:tab w:val="right" w:pos="9600"/>
        </w:tabs>
        <w:jc w:val="both"/>
      </w:pPr>
      <w:r w:rsidRPr="00E31B2A">
        <w:t xml:space="preserve">SVIT Graubünden </w:t>
      </w:r>
      <w:r w:rsidRPr="00E31B2A">
        <w:tab/>
        <w:t>Telefon 081 257 00 05</w:t>
      </w:r>
    </w:p>
    <w:p w:rsidR="00E31B2A" w:rsidRPr="00E31B2A" w:rsidRDefault="002616EE" w:rsidP="00E31B2A">
      <w:pPr>
        <w:tabs>
          <w:tab w:val="right" w:pos="9600"/>
        </w:tabs>
        <w:jc w:val="both"/>
      </w:pPr>
      <w:r>
        <w:t>Bahnhofstrasse 8</w:t>
      </w:r>
      <w:r w:rsidR="00E31B2A" w:rsidRPr="00E31B2A">
        <w:tab/>
        <w:t>Fax 081 257 00 01</w:t>
      </w:r>
    </w:p>
    <w:p w:rsidR="002616EE" w:rsidRPr="00C10891" w:rsidRDefault="002616EE" w:rsidP="002616EE">
      <w:pPr>
        <w:tabs>
          <w:tab w:val="right" w:pos="9600"/>
        </w:tabs>
        <w:jc w:val="both"/>
        <w:rPr>
          <w:lang w:val="fr-CH"/>
        </w:rPr>
      </w:pPr>
      <w:r w:rsidRPr="00C10891">
        <w:rPr>
          <w:lang w:val="fr-CH"/>
        </w:rPr>
        <w:t>700</w:t>
      </w:r>
      <w:r w:rsidR="009E4D4D">
        <w:rPr>
          <w:lang w:val="fr-CH"/>
        </w:rPr>
        <w:t>0</w:t>
      </w:r>
      <w:r w:rsidRPr="00C10891">
        <w:rPr>
          <w:lang w:val="fr-CH"/>
        </w:rPr>
        <w:t xml:space="preserve"> Chur </w:t>
      </w:r>
      <w:r w:rsidRPr="00C10891">
        <w:rPr>
          <w:lang w:val="fr-CH"/>
        </w:rPr>
        <w:tab/>
        <w:t>e-mail: svit-graubuenden@svit.ch</w:t>
      </w:r>
    </w:p>
    <w:p w:rsidR="00E31B2A" w:rsidRPr="00C10891" w:rsidRDefault="00E31B2A" w:rsidP="00E31B2A">
      <w:pPr>
        <w:tabs>
          <w:tab w:val="right" w:pos="9600"/>
        </w:tabs>
        <w:jc w:val="both"/>
        <w:rPr>
          <w:lang w:val="fr-CH"/>
        </w:rPr>
      </w:pPr>
      <w:r w:rsidRPr="00C10891">
        <w:rPr>
          <w:lang w:val="fr-CH"/>
        </w:rPr>
        <w:tab/>
      </w:r>
    </w:p>
    <w:p w:rsidR="00AC58A8" w:rsidRPr="00C10891" w:rsidRDefault="00AC58A8" w:rsidP="00E31B2A">
      <w:pPr>
        <w:tabs>
          <w:tab w:val="right" w:pos="9600"/>
        </w:tabs>
        <w:jc w:val="both"/>
        <w:rPr>
          <w:lang w:val="fr-CH"/>
        </w:rPr>
      </w:pPr>
    </w:p>
    <w:p w:rsidR="00AC58A8" w:rsidRPr="00C10891" w:rsidRDefault="00AC58A8">
      <w:pPr>
        <w:jc w:val="both"/>
        <w:rPr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p w:rsidR="00E31B2A" w:rsidRPr="00C10891" w:rsidRDefault="00E31B2A">
      <w:pPr>
        <w:jc w:val="both"/>
        <w:rPr>
          <w:sz w:val="20"/>
          <w:szCs w:val="20"/>
          <w:lang w:val="fr-CH"/>
        </w:rPr>
      </w:pPr>
    </w:p>
    <w:sectPr w:rsidR="00E31B2A" w:rsidRPr="00C10891" w:rsidSect="00C1168B">
      <w:headerReference w:type="default" r:id="rId9"/>
      <w:footerReference w:type="default" r:id="rId10"/>
      <w:pgSz w:w="11906" w:h="16838" w:code="9"/>
      <w:pgMar w:top="1701" w:right="1134" w:bottom="567" w:left="1134" w:header="709" w:footer="709" w:gutter="0"/>
      <w:paperSrc w:first="265" w:other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54" w:rsidRDefault="00CA6554">
      <w:r>
        <w:separator/>
      </w:r>
    </w:p>
  </w:endnote>
  <w:endnote w:type="continuationSeparator" w:id="0">
    <w:p w:rsidR="00CA6554" w:rsidRDefault="00CA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1" w:rsidRPr="002616EE" w:rsidRDefault="00644531" w:rsidP="002616EE">
    <w:pPr>
      <w:pStyle w:val="Fuzeile"/>
      <w:rPr>
        <w:sz w:val="16"/>
        <w:szCs w:val="16"/>
      </w:rPr>
    </w:pPr>
    <w:r w:rsidRPr="002616EE">
      <w:rPr>
        <w:sz w:val="16"/>
        <w:szCs w:val="16"/>
      </w:rPr>
      <w:t xml:space="preserve">Datum: </w:t>
    </w:r>
    <w:r w:rsidRPr="002616EE">
      <w:rPr>
        <w:sz w:val="16"/>
        <w:szCs w:val="16"/>
      </w:rPr>
      <w:fldChar w:fldCharType="begin"/>
    </w:r>
    <w:r w:rsidRPr="002616EE">
      <w:rPr>
        <w:sz w:val="16"/>
        <w:szCs w:val="16"/>
      </w:rPr>
      <w:instrText xml:space="preserve"> DATE \@ "dd.MM.yyyy" </w:instrText>
    </w:r>
    <w:r w:rsidRPr="002616EE">
      <w:rPr>
        <w:sz w:val="16"/>
        <w:szCs w:val="16"/>
      </w:rPr>
      <w:fldChar w:fldCharType="separate"/>
    </w:r>
    <w:r w:rsidR="00003D36">
      <w:rPr>
        <w:noProof/>
        <w:sz w:val="16"/>
        <w:szCs w:val="16"/>
      </w:rPr>
      <w:t>22.08.2017</w:t>
    </w:r>
    <w:r w:rsidRPr="002616EE">
      <w:rPr>
        <w:sz w:val="16"/>
        <w:szCs w:val="16"/>
      </w:rPr>
      <w:fldChar w:fldCharType="end"/>
    </w:r>
    <w:r>
      <w:rPr>
        <w:sz w:val="16"/>
        <w:szCs w:val="16"/>
      </w:rPr>
      <w:t xml:space="preserve"> / Änderungen bleiben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54" w:rsidRDefault="00CA6554">
      <w:r>
        <w:separator/>
      </w:r>
    </w:p>
  </w:footnote>
  <w:footnote w:type="continuationSeparator" w:id="0">
    <w:p w:rsidR="00CA6554" w:rsidRDefault="00CA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31" w:rsidRDefault="000D72B1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64E794D" wp14:editId="3B9079EE">
          <wp:simplePos x="0" y="0"/>
          <wp:positionH relativeFrom="column">
            <wp:posOffset>0</wp:posOffset>
          </wp:positionH>
          <wp:positionV relativeFrom="paragraph">
            <wp:posOffset>-55880</wp:posOffset>
          </wp:positionV>
          <wp:extent cx="954405" cy="674370"/>
          <wp:effectExtent l="0" t="0" r="0" b="0"/>
          <wp:wrapNone/>
          <wp:docPr id="7" name="Bild 7" descr="SVIT-Graubünd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VIT-Graubünd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BBB"/>
    <w:multiLevelType w:val="multilevel"/>
    <w:tmpl w:val="2C0AD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E238D"/>
    <w:multiLevelType w:val="multilevel"/>
    <w:tmpl w:val="4850B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2E99550A"/>
    <w:multiLevelType w:val="hybridMultilevel"/>
    <w:tmpl w:val="85C4412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B1581"/>
    <w:multiLevelType w:val="multilevel"/>
    <w:tmpl w:val="661CB1E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B0"/>
    <w:rsid w:val="00003D36"/>
    <w:rsid w:val="0002575C"/>
    <w:rsid w:val="00047206"/>
    <w:rsid w:val="00067D3D"/>
    <w:rsid w:val="000D72B1"/>
    <w:rsid w:val="000E1EE2"/>
    <w:rsid w:val="00192799"/>
    <w:rsid w:val="001F4BC1"/>
    <w:rsid w:val="00201D61"/>
    <w:rsid w:val="00242960"/>
    <w:rsid w:val="002616EE"/>
    <w:rsid w:val="00280D05"/>
    <w:rsid w:val="0033480E"/>
    <w:rsid w:val="00362DC8"/>
    <w:rsid w:val="00370925"/>
    <w:rsid w:val="003C4784"/>
    <w:rsid w:val="003D01CD"/>
    <w:rsid w:val="00466F9A"/>
    <w:rsid w:val="0047190B"/>
    <w:rsid w:val="00472C5A"/>
    <w:rsid w:val="004A0992"/>
    <w:rsid w:val="004C4CE3"/>
    <w:rsid w:val="004D50E0"/>
    <w:rsid w:val="004F6A43"/>
    <w:rsid w:val="0050424C"/>
    <w:rsid w:val="00526662"/>
    <w:rsid w:val="00595DE8"/>
    <w:rsid w:val="00634E61"/>
    <w:rsid w:val="00644531"/>
    <w:rsid w:val="006651B4"/>
    <w:rsid w:val="00667835"/>
    <w:rsid w:val="00710616"/>
    <w:rsid w:val="00715968"/>
    <w:rsid w:val="007529B0"/>
    <w:rsid w:val="007B2192"/>
    <w:rsid w:val="008349CC"/>
    <w:rsid w:val="0084465B"/>
    <w:rsid w:val="008457A9"/>
    <w:rsid w:val="00855C65"/>
    <w:rsid w:val="00894489"/>
    <w:rsid w:val="008A538C"/>
    <w:rsid w:val="008C1ECA"/>
    <w:rsid w:val="008E0EE5"/>
    <w:rsid w:val="008E1C27"/>
    <w:rsid w:val="008E5A3A"/>
    <w:rsid w:val="009541D7"/>
    <w:rsid w:val="009720A2"/>
    <w:rsid w:val="009E4D4D"/>
    <w:rsid w:val="00A04678"/>
    <w:rsid w:val="00A06E26"/>
    <w:rsid w:val="00A1352F"/>
    <w:rsid w:val="00A23549"/>
    <w:rsid w:val="00A26480"/>
    <w:rsid w:val="00A55D79"/>
    <w:rsid w:val="00A96927"/>
    <w:rsid w:val="00AC58A8"/>
    <w:rsid w:val="00AF1AE4"/>
    <w:rsid w:val="00B42796"/>
    <w:rsid w:val="00B64FB7"/>
    <w:rsid w:val="00B92664"/>
    <w:rsid w:val="00BE6666"/>
    <w:rsid w:val="00C10891"/>
    <w:rsid w:val="00C1168B"/>
    <w:rsid w:val="00C15B10"/>
    <w:rsid w:val="00C34C06"/>
    <w:rsid w:val="00C42B17"/>
    <w:rsid w:val="00C55476"/>
    <w:rsid w:val="00C64345"/>
    <w:rsid w:val="00C75B8D"/>
    <w:rsid w:val="00C83BB7"/>
    <w:rsid w:val="00CA6554"/>
    <w:rsid w:val="00CC5259"/>
    <w:rsid w:val="00D41F0D"/>
    <w:rsid w:val="00D5702E"/>
    <w:rsid w:val="00D61399"/>
    <w:rsid w:val="00D61FFE"/>
    <w:rsid w:val="00DE41EE"/>
    <w:rsid w:val="00E12B1A"/>
    <w:rsid w:val="00E203D2"/>
    <w:rsid w:val="00E31B2A"/>
    <w:rsid w:val="00E50FCE"/>
    <w:rsid w:val="00EA563B"/>
    <w:rsid w:val="00EB04FA"/>
    <w:rsid w:val="00F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20"/>
        <w:tab w:val="num" w:pos="792"/>
      </w:tabs>
      <w:spacing w:before="240" w:after="60"/>
      <w:ind w:left="792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tabs>
        <w:tab w:val="clear" w:pos="1800"/>
        <w:tab w:val="num" w:pos="144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ohneEinzug">
    <w:name w:val="Liste_ohne Einzug"/>
    <w:basedOn w:val="Standard"/>
    <w:pPr>
      <w:tabs>
        <w:tab w:val="left" w:pos="180"/>
      </w:tabs>
      <w:ind w:left="180" w:hanging="180"/>
    </w:pPr>
  </w:style>
  <w:style w:type="paragraph" w:styleId="Sprechblasentext">
    <w:name w:val="Balloon Text"/>
    <w:basedOn w:val="Standard"/>
    <w:semiHidden/>
    <w:rsid w:val="00280D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clear" w:pos="720"/>
        <w:tab w:val="num" w:pos="792"/>
      </w:tabs>
      <w:spacing w:before="240" w:after="60"/>
      <w:ind w:left="792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4"/>
      </w:numPr>
      <w:tabs>
        <w:tab w:val="clear" w:pos="1800"/>
        <w:tab w:val="num" w:pos="1440"/>
      </w:tabs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ohneEinzug">
    <w:name w:val="Liste_ohne Einzug"/>
    <w:basedOn w:val="Standard"/>
    <w:pPr>
      <w:tabs>
        <w:tab w:val="left" w:pos="180"/>
      </w:tabs>
      <w:ind w:left="180" w:hanging="180"/>
    </w:pPr>
  </w:style>
  <w:style w:type="paragraph" w:styleId="Sprechblasentext">
    <w:name w:val="Balloon Text"/>
    <w:basedOn w:val="Standard"/>
    <w:semiHidden/>
    <w:rsid w:val="00280D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702C-CFAB-4382-B82E-EF468BC5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172487DA.dotm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recon</dc:creator>
  <cp:lastModifiedBy>Marlies Candrian</cp:lastModifiedBy>
  <cp:revision>6</cp:revision>
  <cp:lastPrinted>2017-08-21T14:13:00Z</cp:lastPrinted>
  <dcterms:created xsi:type="dcterms:W3CDTF">2017-08-21T14:15:00Z</dcterms:created>
  <dcterms:modified xsi:type="dcterms:W3CDTF">2017-08-22T07:00:00Z</dcterms:modified>
</cp:coreProperties>
</file>