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66" w:rsidRPr="00336A18" w:rsidRDefault="005A5166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8"/>
          <w:lang w:val="de-CH"/>
        </w:rPr>
        <w:t>Aufnahmegesuch</w:t>
      </w:r>
      <w:r w:rsidR="00DF38DE">
        <w:rPr>
          <w:rFonts w:ascii="Arial" w:hAnsi="Arial" w:cs="Arial"/>
          <w:bCs/>
          <w:sz w:val="28"/>
          <w:lang w:val="de-CH"/>
        </w:rPr>
        <w:t xml:space="preserve"> KUB</w:t>
      </w:r>
    </w:p>
    <w:p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</w:p>
    <w:p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als </w:t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0"/>
      <w:r w:rsidRPr="00336A18">
        <w:rPr>
          <w:rFonts w:ascii="Arial" w:hAnsi="Arial" w:cs="Arial"/>
          <w:bCs/>
          <w:sz w:val="20"/>
          <w:lang w:val="de-CH"/>
        </w:rPr>
        <w:t xml:space="preserve"> Bauherrenberater</w:t>
      </w:r>
      <w:r w:rsidRPr="00336A18">
        <w:rPr>
          <w:rFonts w:ascii="Arial" w:hAnsi="Arial" w:cs="Arial"/>
          <w:bCs/>
          <w:sz w:val="28"/>
          <w:lang w:val="de-CH"/>
        </w:rPr>
        <w:t xml:space="preserve"> </w:t>
      </w:r>
      <w:r w:rsidRPr="00336A18">
        <w:rPr>
          <w:rFonts w:ascii="Arial" w:hAnsi="Arial" w:cs="Arial"/>
          <w:bCs/>
          <w:sz w:val="28"/>
          <w:lang w:val="de-CH"/>
        </w:rPr>
        <w:tab/>
      </w:r>
      <w:r w:rsidRPr="00336A18">
        <w:rPr>
          <w:rFonts w:ascii="Arial" w:hAnsi="Arial" w:cs="Arial"/>
          <w:bCs/>
          <w:sz w:val="28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1"/>
      <w:r w:rsidRPr="00336A18">
        <w:rPr>
          <w:rFonts w:ascii="Arial" w:hAnsi="Arial" w:cs="Arial"/>
          <w:bCs/>
          <w:sz w:val="20"/>
          <w:lang w:val="de-CH"/>
        </w:rPr>
        <w:t xml:space="preserve"> Fachmitglied</w:t>
      </w: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Das vollständig ausgefüllte Formular mit Kopien der Unterlagen können Sie an folgende Adresse senden: </w:t>
      </w: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Kammer Unabhängiger Bauherrenberater – KUB, </w:t>
      </w:r>
      <w:r w:rsidR="00F57E8B" w:rsidRPr="00336A18">
        <w:rPr>
          <w:rFonts w:ascii="Arial" w:hAnsi="Arial" w:cs="Arial"/>
          <w:bCs/>
          <w:sz w:val="20"/>
          <w:lang w:val="de-CH"/>
        </w:rPr>
        <w:t>80</w:t>
      </w:r>
      <w:r w:rsidR="00431930">
        <w:rPr>
          <w:rFonts w:ascii="Arial" w:hAnsi="Arial" w:cs="Arial"/>
          <w:bCs/>
          <w:sz w:val="20"/>
          <w:lang w:val="de-CH"/>
        </w:rPr>
        <w:t>32</w:t>
      </w:r>
      <w:r w:rsidRPr="00336A18">
        <w:rPr>
          <w:rFonts w:ascii="Arial" w:hAnsi="Arial" w:cs="Arial"/>
          <w:bCs/>
          <w:sz w:val="20"/>
          <w:lang w:val="de-CH"/>
        </w:rPr>
        <w:t xml:space="preserve"> Zürich</w:t>
      </w: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Cs/>
          <w:i/>
          <w:iCs/>
          <w:sz w:val="20"/>
          <w:lang w:val="de-CH"/>
        </w:rPr>
      </w:pPr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Das Aufnahmegesuch kann auch elektronisch ausgefüllt werden. Es steht unter </w:t>
      </w:r>
      <w:hyperlink r:id="rId8" w:history="1">
        <w:r w:rsidRPr="00336A18">
          <w:rPr>
            <w:rStyle w:val="Hyperlink"/>
            <w:rFonts w:ascii="Arial" w:hAnsi="Arial" w:cs="Arial"/>
            <w:bCs/>
            <w:i/>
            <w:iCs/>
            <w:sz w:val="20"/>
            <w:lang w:val="de-CH"/>
          </w:rPr>
          <w:t>www.kub.ch</w:t>
        </w:r>
      </w:hyperlink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 unter «</w:t>
      </w:r>
      <w:r w:rsidR="00F57E8B" w:rsidRPr="00336A18">
        <w:rPr>
          <w:rFonts w:ascii="Arial" w:hAnsi="Arial" w:cs="Arial"/>
          <w:bCs/>
          <w:i/>
          <w:iCs/>
          <w:sz w:val="20"/>
          <w:lang w:val="de-CH"/>
        </w:rPr>
        <w:t>Mitglied werden</w:t>
      </w:r>
      <w:r w:rsidRPr="00336A18">
        <w:rPr>
          <w:rFonts w:ascii="Arial" w:hAnsi="Arial" w:cs="Arial"/>
          <w:bCs/>
          <w:i/>
          <w:iCs/>
          <w:sz w:val="20"/>
          <w:lang w:val="de-CH"/>
        </w:rPr>
        <w:t>» zum Download bereit.</w:t>
      </w: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  <w:r w:rsidRPr="00336A18">
        <w:rPr>
          <w:rFonts w:ascii="Arial" w:hAnsi="Arial" w:cs="Arial"/>
          <w:b/>
          <w:sz w:val="20"/>
          <w:lang w:val="de-CH"/>
        </w:rPr>
        <w:t>1. Grundlagen für das Aufnahmegesuch</w:t>
      </w:r>
    </w:p>
    <w:p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</w:p>
    <w:p w:rsidR="005A5166" w:rsidRPr="00336A18" w:rsidRDefault="005A5166" w:rsidP="00F57E8B">
      <w:pPr>
        <w:numPr>
          <w:ilvl w:val="1"/>
          <w:numId w:val="2"/>
        </w:numPr>
        <w:ind w:left="527" w:hanging="357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Aufnahmereglement </w:t>
      </w:r>
      <w:r w:rsidR="00F57E8B" w:rsidRPr="00336A18">
        <w:rPr>
          <w:rFonts w:ascii="Arial" w:hAnsi="Arial" w:cs="Arial"/>
          <w:bCs/>
          <w:sz w:val="20"/>
          <w:lang w:val="de-CH"/>
        </w:rPr>
        <w:t>KUB vom 15.04.2010</w:t>
      </w:r>
    </w:p>
    <w:p w:rsidR="00F57E8B" w:rsidRPr="00336A18" w:rsidRDefault="005A5166" w:rsidP="00F57E8B">
      <w:pPr>
        <w:numPr>
          <w:ilvl w:val="1"/>
          <w:numId w:val="2"/>
        </w:numPr>
        <w:ind w:left="527" w:hanging="357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>Statuten der K</w:t>
      </w:r>
      <w:r w:rsidR="00F57E8B" w:rsidRPr="00336A18">
        <w:rPr>
          <w:rFonts w:ascii="Arial" w:hAnsi="Arial" w:cs="Arial"/>
          <w:bCs/>
          <w:sz w:val="20"/>
          <w:lang w:val="de-CH"/>
        </w:rPr>
        <w:t xml:space="preserve">UB vom </w:t>
      </w:r>
      <w:r w:rsidR="00B57759">
        <w:rPr>
          <w:rFonts w:ascii="Arial" w:hAnsi="Arial" w:cs="Arial"/>
          <w:bCs/>
          <w:sz w:val="20"/>
          <w:lang w:val="de-CH"/>
        </w:rPr>
        <w:t>27</w:t>
      </w:r>
      <w:r w:rsidR="00F57E8B" w:rsidRPr="00336A18">
        <w:rPr>
          <w:rFonts w:ascii="Arial" w:hAnsi="Arial" w:cs="Arial"/>
          <w:bCs/>
          <w:sz w:val="20"/>
          <w:lang w:val="de-CH"/>
        </w:rPr>
        <w:t>.0</w:t>
      </w:r>
      <w:r w:rsidR="00B57759">
        <w:rPr>
          <w:rFonts w:ascii="Arial" w:hAnsi="Arial" w:cs="Arial"/>
          <w:bCs/>
          <w:sz w:val="20"/>
          <w:lang w:val="de-CH"/>
        </w:rPr>
        <w:t>8</w:t>
      </w:r>
      <w:r w:rsidR="00F57E8B" w:rsidRPr="00336A18">
        <w:rPr>
          <w:rFonts w:ascii="Arial" w:hAnsi="Arial" w:cs="Arial"/>
          <w:bCs/>
          <w:sz w:val="20"/>
          <w:lang w:val="de-CH"/>
        </w:rPr>
        <w:t>.201</w:t>
      </w:r>
      <w:r w:rsidR="00B57759">
        <w:rPr>
          <w:rFonts w:ascii="Arial" w:hAnsi="Arial" w:cs="Arial"/>
          <w:bCs/>
          <w:sz w:val="20"/>
          <w:lang w:val="de-CH"/>
        </w:rPr>
        <w:t>4</w:t>
      </w:r>
    </w:p>
    <w:p w:rsidR="005A5166" w:rsidRPr="00336A18" w:rsidRDefault="005A5166">
      <w:pPr>
        <w:numPr>
          <w:ilvl w:val="1"/>
          <w:numId w:val="2"/>
        </w:numPr>
        <w:ind w:left="527" w:hanging="357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Statuten des SVIT Schweiz </w:t>
      </w: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Alle Dokumente stehen auf der Website </w:t>
      </w:r>
      <w:hyperlink r:id="rId9" w:history="1">
        <w:r w:rsidRPr="00336A18">
          <w:rPr>
            <w:rStyle w:val="Hyperlink"/>
            <w:rFonts w:ascii="Arial" w:hAnsi="Arial" w:cs="Arial"/>
            <w:bCs/>
            <w:sz w:val="20"/>
            <w:lang w:val="de-CH"/>
          </w:rPr>
          <w:t>www.kub.ch</w:t>
        </w:r>
      </w:hyperlink>
      <w:r w:rsidRPr="00336A18">
        <w:rPr>
          <w:rFonts w:ascii="Arial" w:hAnsi="Arial" w:cs="Arial"/>
          <w:bCs/>
          <w:sz w:val="20"/>
          <w:lang w:val="de-CH"/>
        </w:rPr>
        <w:t xml:space="preserve"> zum Download bereit.</w:t>
      </w: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2. Personalien</w:t>
      </w:r>
    </w:p>
    <w:p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Name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060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930604">
        <w:rPr>
          <w:rFonts w:ascii="Arial" w:hAnsi="Arial" w:cs="Arial"/>
          <w:bCs/>
          <w:i/>
          <w:sz w:val="20"/>
          <w:lang w:val="de-CH"/>
        </w:rPr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separate"/>
      </w:r>
      <w:bookmarkStart w:id="3" w:name="_GoBack"/>
      <w:bookmarkEnd w:id="3"/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"/>
    </w:p>
    <w:p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1219835</wp:posOffset>
                </wp:positionV>
                <wp:extent cx="4543425" cy="0"/>
                <wp:effectExtent l="13335" t="10160" r="5715" b="889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A4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7.55pt;margin-top:96.05pt;width:3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ceHw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905510</wp:posOffset>
                </wp:positionV>
                <wp:extent cx="4543425" cy="0"/>
                <wp:effectExtent l="13335" t="10160" r="5715" b="8890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FADA" id="AutoShape 5" o:spid="_x0000_s1026" type="#_x0000_t32" style="position:absolute;margin-left:107.55pt;margin-top:71.3pt;width:3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J7HwIAADwEAAAOAAAAZHJzL2Uyb0RvYy54bWysU8GO2jAQvVfqP1i+QxJIKBs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610235</wp:posOffset>
                </wp:positionV>
                <wp:extent cx="4543425" cy="0"/>
                <wp:effectExtent l="13335" t="10160" r="5715" b="889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D1C0" id="AutoShape 4" o:spid="_x0000_s1026" type="#_x0000_t32" style="position:absolute;margin-left:107.55pt;margin-top:48.05pt;width:3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314960</wp:posOffset>
                </wp:positionV>
                <wp:extent cx="4543425" cy="0"/>
                <wp:effectExtent l="13335" t="10160" r="5715" b="8890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635A" id="AutoShape 3" o:spid="_x0000_s1026" type="#_x0000_t32" style="position:absolute;margin-left:107.55pt;margin-top:24.8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ZJ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10160</wp:posOffset>
                </wp:positionV>
                <wp:extent cx="4543425" cy="0"/>
                <wp:effectExtent l="13335" t="10160" r="5715" b="889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7CF2" id="AutoShape 2" o:spid="_x0000_s1026" type="#_x0000_t32" style="position:absolute;margin-left:107.55pt;margin-top:.8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pqHw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Vorname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Geburtsdatum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5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Privatadresse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6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Firma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7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Adresse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F57E8B"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8"/>
    </w:p>
    <w:p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1200785</wp:posOffset>
                </wp:positionV>
                <wp:extent cx="4543425" cy="0"/>
                <wp:effectExtent l="13335" t="10160" r="5715" b="889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46F2" id="AutoShape 11" o:spid="_x0000_s1026" type="#_x0000_t32" style="position:absolute;margin-left:107.55pt;margin-top:94.55pt;width:3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5BIQIAAD0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915035</wp:posOffset>
                </wp:positionV>
                <wp:extent cx="4543425" cy="0"/>
                <wp:effectExtent l="13335" t="10160" r="5715" b="889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37F5" id="AutoShape 10" o:spid="_x0000_s1026" type="#_x0000_t32" style="position:absolute;margin-left:107.55pt;margin-top:72.05pt;width:3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xPIAIAAD0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610235</wp:posOffset>
                </wp:positionV>
                <wp:extent cx="4543425" cy="0"/>
                <wp:effectExtent l="13335" t="10160" r="5715" b="8890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735E" id="AutoShape 9" o:spid="_x0000_s1026" type="#_x0000_t32" style="position:absolute;margin-left:107.55pt;margin-top:48.05pt;width:35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1j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305435</wp:posOffset>
                </wp:positionV>
                <wp:extent cx="4543425" cy="0"/>
                <wp:effectExtent l="13335" t="10160" r="5715" b="8890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8F15" id="AutoShape 8" o:spid="_x0000_s1026" type="#_x0000_t32" style="position:absolute;margin-left:107.55pt;margin-top:24.05pt;width:35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FAHw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19685</wp:posOffset>
                </wp:positionV>
                <wp:extent cx="4543425" cy="0"/>
                <wp:effectExtent l="13335" t="10160" r="5715" b="8890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4863" id="AutoShape 7" o:spid="_x0000_s1026" type="#_x0000_t32" style="position:absolute;margin-left:107.55pt;margin-top:1.55pt;width:35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Mi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PLZ/Ort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" w:name="Text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9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Telefon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0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Fax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" w:name="Text8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1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E-Mail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" w:name="Text9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2"/>
    </w:p>
    <w:p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Homepage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" w:name="Text10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3"/>
    </w:p>
    <w:p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315595</wp:posOffset>
                </wp:positionV>
                <wp:extent cx="4543425" cy="0"/>
                <wp:effectExtent l="13335" t="10795" r="5715" b="825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D390" id="AutoShape 13" o:spid="_x0000_s1026" type="#_x0000_t32" style="position:absolute;margin-left:107.55pt;margin-top:24.85pt;width:35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EDIA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10795</wp:posOffset>
                </wp:positionV>
                <wp:extent cx="4543425" cy="0"/>
                <wp:effectExtent l="13335" t="10795" r="5715" b="8255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E497" id="AutoShape 12" o:spid="_x0000_s1026" type="#_x0000_t32" style="position:absolute;margin-left:107.55pt;margin-top:.85pt;width:35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IyIA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Berufsbezeichnung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4" w:name="Text11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4"/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EC4D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3. Firma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EC4D66" w:rsidRPr="003163C1" w:rsidRDefault="00DD0B74" w:rsidP="00EC4D66">
      <w:pPr>
        <w:tabs>
          <w:tab w:val="left" w:pos="567"/>
        </w:tabs>
        <w:rPr>
          <w:rFonts w:ascii="Arial" w:hAnsi="Arial" w:cs="Arial"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EC4D66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15"/>
      <w:r w:rsidR="00EC4D66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EC4D66" w:rsidRPr="003163C1">
        <w:rPr>
          <w:rFonts w:ascii="Arial" w:hAnsi="Arial" w:cs="Arial"/>
          <w:bCs/>
          <w:sz w:val="20"/>
          <w:lang w:val="de-CH"/>
        </w:rPr>
        <w:tab/>
      </w:r>
      <w:r w:rsidR="00EC4D66" w:rsidRPr="003163C1">
        <w:rPr>
          <w:rFonts w:ascii="Arial" w:hAnsi="Arial" w:cs="Arial"/>
          <w:sz w:val="20"/>
          <w:lang w:val="de-CH"/>
        </w:rPr>
        <w:t>Selbständige Erwerbstätigkeit (wirtschaftliche Selbständigkeit)</w:t>
      </w:r>
    </w:p>
    <w:p w:rsidR="00EC4D66" w:rsidRPr="003163C1" w:rsidRDefault="00DD0B74" w:rsidP="00EC4D66">
      <w:pPr>
        <w:tabs>
          <w:tab w:val="left" w:pos="567"/>
        </w:tabs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sz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EC4D66" w:rsidRPr="003163C1">
        <w:rPr>
          <w:rFonts w:ascii="Arial" w:hAnsi="Arial" w:cs="Arial"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sz w:val="20"/>
          <w:lang w:val="de-CH"/>
        </w:rPr>
      </w:r>
      <w:r w:rsidR="00AA3819">
        <w:rPr>
          <w:rFonts w:ascii="Arial" w:hAnsi="Arial" w:cs="Arial"/>
          <w:sz w:val="20"/>
          <w:lang w:val="de-CH"/>
        </w:rPr>
        <w:fldChar w:fldCharType="separate"/>
      </w:r>
      <w:r w:rsidRPr="003163C1">
        <w:rPr>
          <w:rFonts w:ascii="Arial" w:hAnsi="Arial" w:cs="Arial"/>
          <w:sz w:val="20"/>
          <w:lang w:val="de-CH"/>
        </w:rPr>
        <w:fldChar w:fldCharType="end"/>
      </w:r>
      <w:bookmarkEnd w:id="16"/>
      <w:r w:rsidR="00EC4D66" w:rsidRPr="003163C1">
        <w:rPr>
          <w:rFonts w:ascii="Arial" w:hAnsi="Arial" w:cs="Arial"/>
          <w:sz w:val="20"/>
          <w:lang w:val="de-CH"/>
        </w:rPr>
        <w:tab/>
        <w:t>Unselbständige Erwerbstätigkeit (Arbeitnehmer)</w:t>
      </w:r>
    </w:p>
    <w:p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Firma/Unternehmen: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7" w:name="Text12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7"/>
    </w:p>
    <w:p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1339850</wp:posOffset>
                </wp:positionV>
                <wp:extent cx="6162675" cy="0"/>
                <wp:effectExtent l="13335" t="6350" r="5715" b="1270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D2DD" id="AutoShape 16" o:spid="_x0000_s1026" type="#_x0000_t32" style="position:absolute;margin-left:.3pt;margin-top:105.5pt;width:48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8HIAIAAD0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673100</wp:posOffset>
                </wp:positionV>
                <wp:extent cx="6162675" cy="0"/>
                <wp:effectExtent l="13335" t="6350" r="5715" b="1270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26AA" id="AutoShape 15" o:spid="_x0000_s1026" type="#_x0000_t32" style="position:absolute;margin-left:.3pt;margin-top:53pt;width:48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Fd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6350</wp:posOffset>
                </wp:positionV>
                <wp:extent cx="6162675" cy="0"/>
                <wp:effectExtent l="13335" t="6350" r="5715" b="1270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4D75" id="AutoShape 14" o:spid="_x0000_s1026" type="#_x0000_t32" style="position:absolute;margin-left:.3pt;margin-top:.5pt;width:48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" strokeweight=".5pt">
                <w10:wrap anchory="line"/>
              </v:shape>
            </w:pict>
          </mc:Fallback>
        </mc:AlternateContent>
      </w: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Rechtsform der Firma: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8" w:name="Text13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8"/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Genauer Beschrieb Tätigkeitsbereich der Firma (evt. Firmenbroschüre beilegen):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9" w:name="Text15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9"/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DF38DE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DF38DE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1355725</wp:posOffset>
                </wp:positionV>
                <wp:extent cx="6162675" cy="0"/>
                <wp:effectExtent l="13335" t="12700" r="5715" b="6350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3FFD" id="AutoShape 19" o:spid="_x0000_s1026" type="#_x0000_t32" style="position:absolute;margin-left:.3pt;margin-top:106.75pt;width:48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kt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679450</wp:posOffset>
                </wp:positionV>
                <wp:extent cx="6162675" cy="0"/>
                <wp:effectExtent l="13335" t="12700" r="5715" b="635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30AC" id="AutoShape 18" o:spid="_x0000_s1026" type="#_x0000_t32" style="position:absolute;margin-left:.3pt;margin-top:53.5pt;width:48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sj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22225</wp:posOffset>
                </wp:positionV>
                <wp:extent cx="6162675" cy="0"/>
                <wp:effectExtent l="13335" t="12700" r="5715" b="635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FE70" id="AutoShape 17" o:spid="_x0000_s1026" type="#_x0000_t32" style="position:absolute;margin-left:.3pt;margin-top:1.75pt;width:48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/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" strokeweight=".5pt">
                <w10:wrap anchory="line"/>
              </v:shape>
            </w:pict>
          </mc:Fallback>
        </mc:AlternateContent>
      </w: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Stellung/Funktion im Unternehmen: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20" w:name="Text16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0"/>
    </w:p>
    <w:p w:rsidR="00CC7879" w:rsidRPr="003163C1" w:rsidRDefault="00CC7879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Anzahl Mitarbeiter und deren Funktion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B15133" w:rsidRPr="003163C1">
        <w:rPr>
          <w:rFonts w:ascii="Arial" w:hAnsi="Arial" w:cs="Arial"/>
          <w:bCs/>
          <w:sz w:val="20"/>
          <w:lang w:val="de-CH"/>
        </w:rPr>
        <w:t>im Bauherrenberatungsbereich: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21" w:name="Text17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1"/>
    </w:p>
    <w:p w:rsidR="005A5166" w:rsidRPr="003A0224" w:rsidRDefault="00DD0B74" w:rsidP="00367137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2876550</wp:posOffset>
                </wp:positionV>
                <wp:extent cx="6162675" cy="0"/>
                <wp:effectExtent l="13335" t="9525" r="5715" b="9525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328D" id="AutoShape 24" o:spid="_x0000_s1026" type="#_x0000_t32" style="position:absolute;margin-left:.3pt;margin-top:226.5pt;width:48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NC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2657475</wp:posOffset>
                </wp:positionV>
                <wp:extent cx="6162675" cy="0"/>
                <wp:effectExtent l="13335" t="9525" r="5715" b="952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424E" id="AutoShape 23" o:spid="_x0000_s1026" type="#_x0000_t32" style="position:absolute;margin-left:.3pt;margin-top:209.25pt;width:48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1r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2000250</wp:posOffset>
                </wp:positionV>
                <wp:extent cx="6162675" cy="0"/>
                <wp:effectExtent l="13335" t="9525" r="5715" b="952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91BE" id="AutoShape 22" o:spid="_x0000_s1026" type="#_x0000_t32" style="position:absolute;margin-left:.3pt;margin-top:157.5pt;width:48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1781175</wp:posOffset>
                </wp:positionV>
                <wp:extent cx="6162675" cy="0"/>
                <wp:effectExtent l="13335" t="9525" r="5715" b="952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1E32" id="AutoShape 21" o:spid="_x0000_s1026" type="#_x0000_t32" style="position:absolute;margin-left:.3pt;margin-top:140.25pt;width:48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l2IAIAAD0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19050</wp:posOffset>
                </wp:positionV>
                <wp:extent cx="6162675" cy="0"/>
                <wp:effectExtent l="13335" t="9525" r="5715" b="952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67CF" id="AutoShape 20" o:spid="_x0000_s1026" type="#_x0000_t32" style="position:absolute;margin-left:.3pt;margin-top:1.5pt;width:48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" strokeweight=".5pt">
                <w10:wrap anchory="line"/>
              </v:shape>
            </w:pict>
          </mc:Fallback>
        </mc:AlternateContent>
      </w:r>
    </w:p>
    <w:p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367137" w:rsidRPr="003163C1" w:rsidRDefault="00367137">
      <w:pPr>
        <w:rPr>
          <w:rFonts w:ascii="Arial" w:hAnsi="Arial" w:cs="Arial"/>
          <w:bCs/>
          <w:sz w:val="20"/>
          <w:lang w:val="de-CH"/>
        </w:rPr>
      </w:pPr>
    </w:p>
    <w:p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>. Ausbildungsnachweis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B15133" w:rsidP="00783874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.1 Ausbildung Berufsbildung </w:t>
      </w:r>
      <w:r w:rsidR="005A5166" w:rsidRPr="003163C1">
        <w:rPr>
          <w:rFonts w:ascii="Arial" w:hAnsi="Arial" w:cs="Arial"/>
          <w:bCs/>
          <w:sz w:val="20"/>
          <w:lang w:val="de-CH"/>
        </w:rPr>
        <w:t>(</w:t>
      </w:r>
      <w:r w:rsidRPr="003163C1">
        <w:rPr>
          <w:rFonts w:ascii="Arial" w:hAnsi="Arial" w:cs="Arial"/>
          <w:bCs/>
          <w:sz w:val="20"/>
          <w:lang w:val="de-CH"/>
        </w:rPr>
        <w:t xml:space="preserve">Nachweise </w:t>
      </w:r>
      <w:r w:rsidR="005A5166" w:rsidRPr="003163C1">
        <w:rPr>
          <w:rFonts w:ascii="Arial" w:hAnsi="Arial" w:cs="Arial"/>
          <w:bCs/>
          <w:sz w:val="20"/>
          <w:lang w:val="de-CH"/>
        </w:rPr>
        <w:t>als Kopie beilegen)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Berufslehre (Fähigkeitsausweis)</w:t>
      </w:r>
      <w:r w:rsidR="00783874" w:rsidRPr="003163C1">
        <w:rPr>
          <w:rFonts w:ascii="Arial" w:hAnsi="Arial" w:cs="Arial"/>
          <w:bCs/>
          <w:sz w:val="20"/>
          <w:lang w:val="de-CH"/>
        </w:rPr>
        <w:t>/Grundausbildung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22" w:name="Text19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2"/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23" w:name="Text2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3"/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Eidgenössische Fachausweise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oder Diplome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4" w:name="Text22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4"/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25" w:name="Text31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5"/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367137" w:rsidRPr="003163C1" w:rsidRDefault="00367137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lastRenderedPageBreak/>
        <w:t>4</w:t>
      </w:r>
      <w:r w:rsidR="005A5166" w:rsidRPr="003163C1">
        <w:rPr>
          <w:rFonts w:ascii="Arial" w:hAnsi="Arial" w:cs="Arial"/>
        </w:rPr>
        <w:t xml:space="preserve">.2 Fachhochschul- oder akademischer Ausbildungsgang </w:t>
      </w:r>
      <w:r w:rsidR="005A5166" w:rsidRPr="003163C1">
        <w:rPr>
          <w:rFonts w:ascii="Arial" w:hAnsi="Arial" w:cs="Arial"/>
          <w:b w:val="0"/>
          <w:bCs/>
        </w:rPr>
        <w:t>(</w:t>
      </w:r>
      <w:r w:rsidRPr="003163C1">
        <w:rPr>
          <w:rFonts w:ascii="Arial" w:hAnsi="Arial" w:cs="Arial"/>
          <w:b w:val="0"/>
          <w:bCs/>
        </w:rPr>
        <w:t xml:space="preserve">Nachweise </w:t>
      </w:r>
      <w:r w:rsidR="005A5166" w:rsidRPr="003163C1">
        <w:rPr>
          <w:rFonts w:ascii="Arial" w:hAnsi="Arial" w:cs="Arial"/>
          <w:b w:val="0"/>
          <w:bCs/>
        </w:rPr>
        <w:t>als Kopie beilegen)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Akademische- bzw. Fachhochschulausbildung als: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6" w:name="Text2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6"/>
    </w:p>
    <w:p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1327150</wp:posOffset>
                </wp:positionV>
                <wp:extent cx="6162675" cy="0"/>
                <wp:effectExtent l="13335" t="12700" r="5715" b="63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4100" id="AutoShape 28" o:spid="_x0000_s1026" type="#_x0000_t32" style="position:absolute;margin-left:.3pt;margin-top:104.5pt;width:48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2tIA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162675" cy="0"/>
                <wp:effectExtent l="13335" t="6350" r="5715" b="1270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27E4" id="AutoShape 25" o:spid="_x0000_s1026" type="#_x0000_t32" style="position:absolute;margin-left:.3pt;margin-top:1.25pt;width:48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-215900</wp:posOffset>
                </wp:positionV>
                <wp:extent cx="6162675" cy="0"/>
                <wp:effectExtent l="13335" t="12700" r="571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BEE7" id="AutoShape 27" o:spid="_x0000_s1026" type="#_x0000_t32" style="position:absolute;margin-left:.3pt;margin-top:-17pt;width:48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244475</wp:posOffset>
                </wp:positionV>
                <wp:extent cx="6162675" cy="0"/>
                <wp:effectExtent l="13335" t="6350" r="571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AA5C" id="AutoShape 26" o:spid="_x0000_s1026" type="#_x0000_t32" style="position:absolute;margin-left:.3pt;margin-top:19.25pt;width:48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27" w:name="Text36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7"/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t>4</w:t>
      </w:r>
      <w:r w:rsidR="005A5166" w:rsidRPr="003163C1">
        <w:rPr>
          <w:rFonts w:ascii="Arial" w:hAnsi="Arial" w:cs="Arial"/>
        </w:rPr>
        <w:t xml:space="preserve">.3 Andere Ausbildungsgänge, welche </w:t>
      </w:r>
      <w:r w:rsidR="00783874" w:rsidRPr="003163C1">
        <w:rPr>
          <w:rFonts w:ascii="Arial" w:hAnsi="Arial" w:cs="Arial"/>
        </w:rPr>
        <w:t>für die Bauher</w:t>
      </w:r>
      <w:r w:rsidR="00586101" w:rsidRPr="003163C1">
        <w:rPr>
          <w:rFonts w:ascii="Arial" w:hAnsi="Arial" w:cs="Arial"/>
        </w:rPr>
        <w:t>renber</w:t>
      </w:r>
      <w:r w:rsidR="00783874" w:rsidRPr="003163C1">
        <w:rPr>
          <w:rFonts w:ascii="Arial" w:hAnsi="Arial" w:cs="Arial"/>
        </w:rPr>
        <w:t xml:space="preserve">atertätigkeit oder Fachtätigkeit von Bedeutung sind </w:t>
      </w:r>
      <w:r w:rsidR="005A5166" w:rsidRPr="003163C1">
        <w:rPr>
          <w:rFonts w:ascii="Arial" w:hAnsi="Arial" w:cs="Arial"/>
          <w:b w:val="0"/>
          <w:bCs/>
        </w:rPr>
        <w:t>(</w:t>
      </w:r>
      <w:r w:rsidRPr="003163C1">
        <w:rPr>
          <w:rFonts w:ascii="Arial" w:hAnsi="Arial" w:cs="Arial"/>
          <w:b w:val="0"/>
          <w:bCs/>
        </w:rPr>
        <w:t xml:space="preserve">Nachweise </w:t>
      </w:r>
      <w:r w:rsidR="005A5166" w:rsidRPr="003163C1">
        <w:rPr>
          <w:rFonts w:ascii="Arial" w:hAnsi="Arial" w:cs="Arial"/>
          <w:b w:val="0"/>
          <w:bCs/>
        </w:rPr>
        <w:t>als Kopie beilegen)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8" w:name="Text27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8"/>
    </w:p>
    <w:p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6162675" cy="0"/>
                <wp:effectExtent l="13335" t="12700" r="5715" b="63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7329" id="AutoShape 30" o:spid="_x0000_s1026" type="#_x0000_t32" style="position:absolute;margin-left:.3pt;margin-top:18.25pt;width:48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6162675" cy="0"/>
                <wp:effectExtent l="13335" t="12700" r="5715" b="635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5AE7" id="AutoShape 29" o:spid="_x0000_s1026" type="#_x0000_t32" style="position:absolute;margin-left:.3pt;margin-top:1pt;width:48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gjIA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29" w:name="Text37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9"/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F57E8B" w:rsidRPr="003163C1" w:rsidRDefault="00F57E8B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5</w:t>
      </w:r>
      <w:r w:rsidR="005A5166" w:rsidRPr="003163C1">
        <w:rPr>
          <w:rFonts w:ascii="Arial" w:hAnsi="Arial" w:cs="Arial"/>
          <w:b/>
          <w:sz w:val="20"/>
          <w:lang w:val="de-CH"/>
        </w:rPr>
        <w:t>. Praxis- und Erfahrungsnachweise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DD0B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0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Tätigkeit als unabhängiger Bauherrenberater während mindestens </w:t>
      </w:r>
      <w:r w:rsidR="005A5166" w:rsidRPr="003163C1">
        <w:rPr>
          <w:rFonts w:ascii="Arial" w:hAnsi="Arial" w:cs="Arial"/>
          <w:bCs/>
          <w:sz w:val="20"/>
          <w:u w:val="single"/>
          <w:lang w:val="de-CH"/>
        </w:rPr>
        <w:t>fünf Jahren</w:t>
      </w:r>
      <w:r w:rsidR="005A5166" w:rsidRPr="003163C1">
        <w:rPr>
          <w:rFonts w:ascii="Arial" w:hAnsi="Arial" w:cs="Arial"/>
          <w:bCs/>
          <w:sz w:val="20"/>
          <w:lang w:val="de-CH"/>
        </w:rPr>
        <w:t>:</w:t>
      </w:r>
    </w:p>
    <w:p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Tätigkeit als Fachmitglied während mindestens </w:t>
      </w:r>
      <w:r w:rsidR="00B15133" w:rsidRPr="003163C1">
        <w:rPr>
          <w:rFonts w:ascii="Arial" w:hAnsi="Arial" w:cs="Arial"/>
          <w:bCs/>
          <w:sz w:val="20"/>
          <w:u w:val="single"/>
          <w:lang w:val="de-CH"/>
        </w:rPr>
        <w:t>sechs Jahren</w:t>
      </w:r>
      <w:r w:rsidR="00B15133" w:rsidRPr="003163C1">
        <w:rPr>
          <w:rFonts w:ascii="Arial" w:hAnsi="Arial" w:cs="Arial"/>
          <w:bCs/>
          <w:sz w:val="20"/>
          <w:lang w:val="de-CH"/>
        </w:rPr>
        <w:t>:</w:t>
      </w:r>
    </w:p>
    <w:p w:rsidR="005A5166" w:rsidRPr="003163C1" w:rsidRDefault="005A5166">
      <w:pPr>
        <w:pStyle w:val="Textkrper2"/>
        <w:rPr>
          <w:rFonts w:ascii="Arial" w:hAnsi="Arial" w:cs="Arial"/>
        </w:rPr>
      </w:pPr>
    </w:p>
    <w:p w:rsidR="005A5166" w:rsidRPr="003163C1" w:rsidRDefault="005A5166">
      <w:pPr>
        <w:pStyle w:val="Textkrper2"/>
        <w:rPr>
          <w:rFonts w:ascii="Arial" w:hAnsi="Arial" w:cs="Arial"/>
          <w:sz w:val="18"/>
        </w:rPr>
      </w:pPr>
      <w:r w:rsidRPr="003163C1">
        <w:rPr>
          <w:rFonts w:ascii="Arial" w:hAnsi="Arial" w:cs="Arial"/>
          <w:sz w:val="18"/>
        </w:rPr>
        <w:t>Kurzbeschrieb von Beratungsmandaten mit Angabe von Referenzpersonen und Telefonnummern. Träger von Berufsgeheimnisverpflichtungen müssen keine Personendaten bekanntgeben.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31" w:name="Text38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1"/>
    </w:p>
    <w:p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2252345</wp:posOffset>
                </wp:positionV>
                <wp:extent cx="6162675" cy="0"/>
                <wp:effectExtent l="13335" t="13970" r="5715" b="508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59E9" id="AutoShape 49" o:spid="_x0000_s1026" type="#_x0000_t32" style="position:absolute;margin-left:.3pt;margin-top:177.35pt;width:485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2F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1795145</wp:posOffset>
                </wp:positionV>
                <wp:extent cx="6162675" cy="0"/>
                <wp:effectExtent l="13335" t="13970" r="5715" b="508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CF73" id="AutoShape 47" o:spid="_x0000_s1026" type="#_x0000_t32" style="position:absolute;margin-left:.3pt;margin-top:141.35pt;width:48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53IA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1566545</wp:posOffset>
                </wp:positionV>
                <wp:extent cx="6162675" cy="0"/>
                <wp:effectExtent l="13335" t="13970" r="5715" b="508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DAA5" id="AutoShape 46" o:spid="_x0000_s1026" type="#_x0000_t32" style="position:absolute;margin-left:.3pt;margin-top:123.35pt;width:485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1GIAIAAD0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1347470</wp:posOffset>
                </wp:positionV>
                <wp:extent cx="6162675" cy="0"/>
                <wp:effectExtent l="13335" t="13970" r="5715" b="508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E733" id="AutoShape 45" o:spid="_x0000_s1026" type="#_x0000_t32" style="position:absolute;margin-left:.3pt;margin-top:106.1pt;width:485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pqIAIAAD0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2014220</wp:posOffset>
                </wp:positionV>
                <wp:extent cx="6162675" cy="0"/>
                <wp:effectExtent l="13335" t="13970" r="5715" b="508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BB2" id="AutoShape 48" o:spid="_x0000_s1026" type="#_x0000_t32" style="position:absolute;margin-left:.3pt;margin-top:158.6pt;width:48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JPHwIAAD0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909320</wp:posOffset>
                </wp:positionV>
                <wp:extent cx="6162675" cy="0"/>
                <wp:effectExtent l="13335" t="13970" r="5715" b="508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4D85" id="AutoShape 35" o:spid="_x0000_s1026" type="#_x0000_t32" style="position:absolute;margin-left:.3pt;margin-top:71.6pt;width:48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680720</wp:posOffset>
                </wp:positionV>
                <wp:extent cx="6162675" cy="0"/>
                <wp:effectExtent l="13335" t="13970" r="5715" b="508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0765" id="AutoShape 34" o:spid="_x0000_s1026" type="#_x0000_t32" style="position:absolute;margin-left:.3pt;margin-top:53.6pt;width:48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kA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1128395</wp:posOffset>
                </wp:positionV>
                <wp:extent cx="6162675" cy="0"/>
                <wp:effectExtent l="13335" t="13970" r="5715" b="508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B3A2" id="AutoShape 36" o:spid="_x0000_s1026" type="#_x0000_t32" style="position:absolute;margin-left:.3pt;margin-top:88.85pt;width:4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162675" cy="0"/>
                <wp:effectExtent l="13335" t="13970" r="5715" b="508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D5CA" id="AutoShape 32" o:spid="_x0000_s1026" type="#_x0000_t32" style="position:absolute;margin-left:.3pt;margin-top:19.1pt;width:48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6162675" cy="0"/>
                <wp:effectExtent l="13335" t="13970" r="5715" b="508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826E" id="AutoShape 31" o:spid="_x0000_s1026" type="#_x0000_t32" style="position:absolute;margin-left:.3pt;margin-top:1.1pt;width:48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0IAIAAD0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461645</wp:posOffset>
                </wp:positionV>
                <wp:extent cx="6162675" cy="0"/>
                <wp:effectExtent l="13335" t="13970" r="5715" b="508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2DEE" id="AutoShape 33" o:spid="_x0000_s1026" type="#_x0000_t32" style="position:absolute;margin-left:.3pt;margin-top:36.35pt;width:48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32" w:name="Text40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2"/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16"/>
            <w:enabled/>
            <w:calcOnExit w:val="0"/>
            <w:textInput/>
          </w:ffData>
        </w:fldChar>
      </w:r>
      <w:bookmarkStart w:id="33" w:name="Text41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3"/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bookmarkStart w:id="34" w:name="Text43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4"/>
    </w:p>
    <w:p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44"/>
            <w:enabled/>
            <w:calcOnExit w:val="0"/>
            <w:textInput/>
          </w:ffData>
        </w:fldChar>
      </w:r>
      <w:bookmarkStart w:id="35" w:name="Text44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5"/>
    </w:p>
    <w:p w:rsidR="005A5166" w:rsidRPr="003A0224" w:rsidRDefault="00DD0B74" w:rsidP="00367137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44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6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 Verbandszugehörigkeit </w:t>
      </w:r>
      <w:r w:rsidR="005A5166" w:rsidRPr="003163C1">
        <w:rPr>
          <w:rFonts w:ascii="Arial" w:hAnsi="Arial" w:cs="Arial"/>
          <w:bCs/>
          <w:sz w:val="20"/>
          <w:lang w:val="de-CH"/>
        </w:rPr>
        <w:t>(soweit für Bauherrenberaterfunktion relevant)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Sind Sie Mitglied einer SVIT-Mitgliederorganisation? </w:t>
      </w:r>
    </w:p>
    <w:p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Wenn ja, welcher?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36" w:name="Text483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6"/>
    </w:p>
    <w:p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22860</wp:posOffset>
                </wp:positionV>
                <wp:extent cx="4810125" cy="635"/>
                <wp:effectExtent l="13335" t="13335" r="5715" b="508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C76B" id="AutoShape 39" o:spid="_x0000_s1026" type="#_x0000_t32" style="position:absolute;margin-left:106.8pt;margin-top:1.8pt;width:378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7VHw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" strokeweight=".5pt"/>
            </w:pict>
          </mc:Fallback>
        </mc:AlternateContent>
      </w:r>
    </w:p>
    <w:p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Weitere Verbandszugehörigkeiten: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bookmarkStart w:id="37" w:name="Text4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7"/>
    </w:p>
    <w:p w:rsidR="00B6116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-210185</wp:posOffset>
                </wp:positionV>
                <wp:extent cx="6153150" cy="0"/>
                <wp:effectExtent l="13335" t="8890" r="5715" b="1016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016C" id="AutoShape 52" o:spid="_x0000_s1026" type="#_x0000_t32" style="position:absolute;margin-left:1.05pt;margin-top:-16.55pt;width:484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231140</wp:posOffset>
                </wp:positionV>
                <wp:extent cx="6153150" cy="0"/>
                <wp:effectExtent l="13335" t="12065" r="5715" b="698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C50F" id="AutoShape 51" o:spid="_x0000_s1026" type="#_x0000_t32" style="position:absolute;margin-left:1.05pt;margin-top:18.2pt;width:484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6153150" cy="0"/>
                <wp:effectExtent l="13335" t="12700" r="5715" b="63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130F" id="AutoShape 50" o:spid="_x0000_s1026" type="#_x0000_t32" style="position:absolute;margin-left:1.05pt;margin-top:1pt;width:48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38" w:name="Text469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8"/>
    </w:p>
    <w:p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7</w:t>
      </w:r>
      <w:r w:rsidR="005A5166" w:rsidRPr="003163C1">
        <w:rPr>
          <w:rFonts w:ascii="Arial" w:hAnsi="Arial" w:cs="Arial"/>
          <w:b/>
          <w:sz w:val="20"/>
          <w:lang w:val="de-CH"/>
        </w:rPr>
        <w:t>. Berufshaftpflichtversicherung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 w:rsidP="007838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Verfügen Sie über eine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Berufshaftpflichtversicherung, in welcher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die Bauherren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beratertätigkeit ausdrücklich gedeckt ist und </w:t>
      </w:r>
      <w:r w:rsidR="00F57E8B" w:rsidRPr="003163C1">
        <w:rPr>
          <w:rFonts w:ascii="Arial" w:hAnsi="Arial" w:cs="Arial"/>
          <w:bCs/>
          <w:sz w:val="20"/>
          <w:lang w:val="de-CH"/>
        </w:rPr>
        <w:t>insbesondere Vermögensschäden infolge Beratertätigkeit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C519F2" w:rsidRPr="003163C1">
        <w:rPr>
          <w:rFonts w:ascii="Arial" w:hAnsi="Arial" w:cs="Arial"/>
          <w:bCs/>
          <w:sz w:val="20"/>
          <w:lang w:val="de-CH"/>
        </w:rPr>
        <w:t>gemäss unten stehender Checkliste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eingeschlossen sind?</w:t>
      </w:r>
    </w:p>
    <w:p w:rsidR="00B15133" w:rsidRPr="003163C1" w:rsidRDefault="00DD0B74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9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9"/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0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40"/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Versicherungsgesellschaft: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15240</wp:posOffset>
                </wp:positionV>
                <wp:extent cx="4371975" cy="635"/>
                <wp:effectExtent l="13335" t="5715" r="5715" b="1270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ACC6" id="AutoShape 40" o:spid="_x0000_s1026" type="#_x0000_t32" style="position:absolute;margin-left:141.3pt;margin-top:1.2pt;width:344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prHgIAAD4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" strokeweight=".5pt"/>
            </w:pict>
          </mc:Fallback>
        </mc:AlternateContent>
      </w:r>
    </w:p>
    <w:p w:rsidR="005A5166" w:rsidRPr="003163C1" w:rsidRDefault="00F57E8B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Bitte legen Sie einen Versicherungsnachweis / eine Versicherungspolice bei!</w:t>
      </w:r>
    </w:p>
    <w:p w:rsidR="00F2202D" w:rsidRPr="003163C1" w:rsidRDefault="00F2202D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:rsidR="00F2202D" w:rsidRPr="003163C1" w:rsidRDefault="00F2202D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Checkliste Versicherungsdeckung KUB</w:t>
      </w:r>
    </w:p>
    <w:p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Gemäss Art. 4 und Art. 7 der Statuten haben KUB-Mitglieder bei Aufnahme in die Kammer und während der Mitgliedschaft über eine Berufshaftpflichtversicherung zu verfügen, die den Anforderungen des SVIT genügt.</w:t>
      </w:r>
    </w:p>
    <w:p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Der Vorstand der KuB prüft die Versicherungsdeckung aufgrund der konkreten Policen und anhand folgender zwingend zu erfüllender Kriterien </w:t>
      </w:r>
    </w:p>
    <w:p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Ausdrückliche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Nennung der Bauherrenvertretertätigkeit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 bzw. Fachmitgliedtätigkeit als versicherte Tätigkeit und Fehlen von Deckungsausschlüssen für übliche Bauherrenvertretertätigkeiten;</w:t>
      </w:r>
    </w:p>
    <w:p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Dem Umfang der Geschäftstätigkeit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angemessene Deckung von Sach- und Personenschäden, mind. aber CHF 3 Mio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>;</w:t>
      </w:r>
    </w:p>
    <w:p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Deckung von reinen Vermögensschäden über CHF 1 Mio. (vorzugsweise mit ausdrücklicher Nennung von Schäden infolge mangelhafter Kontrolle und Erstellung von Bauabrechnungen und vertragswidrig verursachten Verspätungsschäden);</w:t>
      </w:r>
    </w:p>
    <w:p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Versicherungsschutz für Nachrisiko (Deckung von Schäden, die während der Versicherungsdeckung verursacht aber später zum Vorschein kommen).</w:t>
      </w:r>
    </w:p>
    <w:p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Wir weisen darauf hin, dass die KUB in enger Zusammenarbeit mit FraumünsterVersicherungs-Treuhand AG und dem Versicherer CATLIN Schweiz eine für Bauherrenvertreter und KUB-Mitglieder massgeschneiderte Versicherungslösung erarbeitet hat, welche die Bedürfnisse von Bauherrenvertreter optimal abdeckt.</w:t>
      </w:r>
    </w:p>
    <w:p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Informationen zur Versicherung sowie den Fragebogen für Offerten sind erhältlich unter </w:t>
      </w:r>
      <w:hyperlink r:id="rId10" w:history="1">
        <w:r w:rsidRPr="003163C1">
          <w:rPr>
            <w:rStyle w:val="Hyperlink"/>
            <w:rFonts w:ascii="Arial" w:hAnsi="Arial" w:cs="Arial"/>
            <w:bCs/>
            <w:i/>
            <w:sz w:val="16"/>
            <w:szCs w:val="16"/>
            <w:lang w:val="de-CH"/>
          </w:rPr>
          <w:t>www.fraumuenster.com/berufshv_bauherren.php</w:t>
        </w:r>
      </w:hyperlink>
    </w:p>
    <w:p w:rsidR="00F2202D" w:rsidRPr="003163C1" w:rsidRDefault="00F2202D" w:rsidP="00F2202D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F2202D" w:rsidRPr="003163C1" w:rsidRDefault="00F2202D">
      <w:pPr>
        <w:spacing w:before="120"/>
        <w:rPr>
          <w:rFonts w:ascii="Arial" w:hAnsi="Arial" w:cs="Arial"/>
          <w:bCs/>
          <w:sz w:val="20"/>
          <w:lang w:val="de-CH"/>
        </w:rPr>
      </w:pPr>
    </w:p>
    <w:p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8</w:t>
      </w:r>
      <w:r w:rsidR="005A5166" w:rsidRPr="003163C1">
        <w:rPr>
          <w:rFonts w:ascii="Arial" w:hAnsi="Arial" w:cs="Arial"/>
          <w:b/>
          <w:sz w:val="20"/>
          <w:lang w:val="de-CH"/>
        </w:rPr>
        <w:t>. Beilagen</w:t>
      </w:r>
    </w:p>
    <w:p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</w:p>
    <w:p w:rsidR="005A5166" w:rsidRPr="003163C1" w:rsidRDefault="005A5166">
      <w:pPr>
        <w:pStyle w:val="Textkrper2"/>
        <w:rPr>
          <w:rFonts w:ascii="Arial" w:hAnsi="Arial" w:cs="Arial"/>
        </w:rPr>
      </w:pPr>
      <w:r w:rsidRPr="003163C1">
        <w:rPr>
          <w:rFonts w:ascii="Arial" w:hAnsi="Arial" w:cs="Arial"/>
        </w:rPr>
        <w:t>erforderliche: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Handelsregisterauszug (falls im HR eingetragen)</w:t>
      </w:r>
    </w:p>
    <w:p w:rsidR="005A5166" w:rsidRPr="003163C1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Ausbildungsnachweise</w:t>
      </w:r>
    </w:p>
    <w:p w:rsidR="00C519F2" w:rsidRPr="003163C1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Nachweis Berufshaftpflichtversicherung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i/>
          <w:iCs/>
          <w:sz w:val="20"/>
          <w:lang w:val="de-CH"/>
        </w:rPr>
        <w:t>Weitere</w:t>
      </w:r>
      <w:r w:rsidRPr="003163C1">
        <w:rPr>
          <w:rFonts w:ascii="Arial" w:hAnsi="Arial" w:cs="Arial"/>
          <w:bCs/>
          <w:sz w:val="20"/>
          <w:lang w:val="de-CH"/>
        </w:rPr>
        <w:t xml:space="preserve"> (wenn Sie weitere Beilagen einreichen, bitte hier anführen):</w:t>
      </w:r>
    </w:p>
    <w:p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bookmarkStart w:id="41" w:name="Text4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1"/>
    </w:p>
    <w:p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6162675" cy="0"/>
                <wp:effectExtent l="13335" t="8890" r="5715" b="1016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9D73" id="AutoShape 41" o:spid="_x0000_s1026" type="#_x0000_t32" style="position:absolute;margin-left:.3pt;margin-top:1.45pt;width:48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XjHwIAADw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8"/>
            <w:enabled/>
            <w:calcOnExit w:val="0"/>
            <w:textInput/>
          </w:ffData>
        </w:fldChar>
      </w:r>
      <w:bookmarkStart w:id="42" w:name="Text49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2"/>
    </w:p>
    <w:p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6162675" cy="0"/>
                <wp:effectExtent l="13335" t="5080" r="5715" b="1397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8BE" id="AutoShape 42" o:spid="_x0000_s1026" type="#_x0000_t32" style="position:absolute;margin-left:.3pt;margin-top:1.15pt;width:48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LPHwIAADw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43" w:name="Text50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3"/>
    </w:p>
    <w:p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6162675" cy="0"/>
                <wp:effectExtent l="13335" t="11430" r="5715" b="762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45D0" id="AutoShape 43" o:spid="_x0000_s1026" type="#_x0000_t32" style="position:absolute;margin-left:.3pt;margin-top:1.65pt;width:48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1"/>
            <w:enabled/>
            <w:calcOnExit w:val="0"/>
            <w:textInput/>
          </w:ffData>
        </w:fldChar>
      </w:r>
      <w:bookmarkStart w:id="44" w:name="Text52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4"/>
    </w:p>
    <w:p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162675" cy="0"/>
                <wp:effectExtent l="13335" t="8255" r="5715" b="107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B06E" id="AutoShape 44" o:spid="_x0000_s1026" type="#_x0000_t32" style="position:absolute;margin-left:.3pt;margin-top:2.15pt;width:48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yXHwIAADw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" strokeweight=".5pt"/>
            </w:pict>
          </mc:Fallback>
        </mc:AlternateConten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8A1B88" w:rsidRPr="003163C1" w:rsidRDefault="008A1B88">
      <w:pPr>
        <w:rPr>
          <w:rFonts w:ascii="Arial" w:hAnsi="Arial" w:cs="Arial"/>
          <w:b/>
          <w:sz w:val="20"/>
          <w:lang w:val="de-CH"/>
        </w:rPr>
      </w:pPr>
    </w:p>
    <w:p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9</w:t>
      </w:r>
      <w:r w:rsidR="005A5166" w:rsidRPr="003163C1">
        <w:rPr>
          <w:rFonts w:ascii="Arial" w:hAnsi="Arial" w:cs="Arial"/>
          <w:b/>
          <w:sz w:val="20"/>
          <w:lang w:val="de-CH"/>
        </w:rPr>
        <w:t>. Bestätigungen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F57E8B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Der nachfolgend unterzeichnende Gesuchsteller bestätigt, </w:t>
      </w:r>
    </w:p>
    <w:p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45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sämtliche unter Ziffer 1 erwähnten Grundlagen </w:t>
      </w:r>
      <w:r w:rsidR="00233AF2" w:rsidRPr="003163C1">
        <w:rPr>
          <w:rFonts w:ascii="Arial" w:hAnsi="Arial" w:cs="Arial"/>
          <w:bCs/>
          <w:sz w:val="20"/>
          <w:lang w:val="de-CH"/>
        </w:rPr>
        <w:t xml:space="preserve">eingesehen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und zur Kenntnis genommen zu haben. Er erklärt, sie im Falle einer Aufnahme in die Kammer als für ihn verbindlich anzuerkennen. </w:t>
      </w:r>
    </w:p>
    <w:p w:rsidR="00F57E8B" w:rsidRPr="003163C1" w:rsidRDefault="00F57E8B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:rsidR="00F57E8B" w:rsidRPr="003163C1" w:rsidRDefault="00DD0B74" w:rsidP="00783874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46"/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dass er sich im Rahmen seiner Tätigkeit als Kammermitglied zur Unabhängigkeit in der Beratung von Bauherren und zur Einhaltung der Standesregeln der KUB</w:t>
      </w:r>
      <w:r w:rsidR="00783874" w:rsidRPr="003163C1">
        <w:rPr>
          <w:rFonts w:ascii="Arial" w:hAnsi="Arial" w:cs="Arial"/>
          <w:bCs/>
          <w:sz w:val="20"/>
          <w:lang w:val="de-CH"/>
        </w:rPr>
        <w:t>/SVIT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verpflichtet.</w:t>
      </w:r>
    </w:p>
    <w:p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C1951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AA3819">
        <w:rPr>
          <w:rFonts w:ascii="Arial" w:hAnsi="Arial" w:cs="Arial"/>
          <w:bCs/>
          <w:sz w:val="20"/>
          <w:lang w:val="de-CH"/>
        </w:rPr>
      </w:r>
      <w:r w:rsidR="00AA3819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0C1951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>Das vorliegende Gesuch wahrheitsgetreu ausgefüllt</w:t>
      </w:r>
      <w:r w:rsidR="000C1951" w:rsidRPr="003163C1">
        <w:rPr>
          <w:rFonts w:ascii="Arial" w:hAnsi="Arial" w:cs="Arial"/>
          <w:bCs/>
          <w:sz w:val="20"/>
          <w:lang w:val="de-CH"/>
        </w:rPr>
        <w:t xml:space="preserve"> zu haben</w:t>
      </w:r>
      <w:r w:rsidR="005A5166" w:rsidRPr="003163C1">
        <w:rPr>
          <w:rFonts w:ascii="Arial" w:hAnsi="Arial" w:cs="Arial"/>
          <w:bCs/>
          <w:sz w:val="20"/>
          <w:lang w:val="de-CH"/>
        </w:rPr>
        <w:t>.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Ort/Datum: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22225</wp:posOffset>
                </wp:positionV>
                <wp:extent cx="4800600" cy="635"/>
                <wp:effectExtent l="13335" t="12700" r="5715" b="571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E9AB" id="AutoShape 53" o:spid="_x0000_s1026" type="#_x0000_t32" style="position:absolute;margin-left:107.55pt;margin-top:1.75pt;width:37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llHgIAAD4EAAAOAAAAZHJzL2Uyb0RvYy54bWysU8GO2jAQvVfqP1i+QxIIlI0Iq1UCvWy7&#10;SLv9AGM7xKpjW7YhoKr/3rEJaGkvVdUcnLE98+bNvPH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" strokeweight=".5pt"/>
            </w:pict>
          </mc:Fallback>
        </mc:AlternateConten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B61168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Unterschrift: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21590</wp:posOffset>
                </wp:positionV>
                <wp:extent cx="4800600" cy="635"/>
                <wp:effectExtent l="13335" t="12065" r="5715" b="63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B54F" id="AutoShape 54" o:spid="_x0000_s1026" type="#_x0000_t32" style="position:absolute;margin-left:107.55pt;margin-top:1.7pt;width:37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" strokeweight=".5pt"/>
            </w:pict>
          </mc:Fallback>
        </mc:AlternateConten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pBdr>
          <w:bottom w:val="single" w:sz="4" w:space="1" w:color="auto"/>
        </w:pBd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Verfügung des Vorstandes der Kammer Unabhängiger Bauherrenberater (leer lassen):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Datum der Sitzung:</w:t>
      </w:r>
      <w:r w:rsidRPr="003163C1">
        <w:rPr>
          <w:rFonts w:ascii="Arial" w:hAnsi="Arial" w:cs="Arial"/>
          <w:bCs/>
          <w:sz w:val="20"/>
          <w:lang w:val="de-CH"/>
        </w:rPr>
        <w:tab/>
        <w:t>___________________________________</w:t>
      </w:r>
    </w:p>
    <w:p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:rsidR="005A5166" w:rsidRPr="00336A18" w:rsidRDefault="005A5166">
      <w:pPr>
        <w:pStyle w:val="Textkrper3"/>
        <w:spacing w:before="240" w:line="360" w:lineRule="auto"/>
        <w:rPr>
          <w:rFonts w:ascii="Arial" w:hAnsi="Arial" w:cs="Arial"/>
          <w:bCs/>
          <w:szCs w:val="24"/>
        </w:rPr>
      </w:pPr>
      <w:r w:rsidRPr="003163C1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6A18">
        <w:rPr>
          <w:rFonts w:ascii="Arial" w:hAnsi="Arial" w:cs="Arial"/>
          <w:bCs/>
          <w:szCs w:val="24"/>
        </w:rPr>
        <w:t>............................................</w:t>
      </w:r>
    </w:p>
    <w:sectPr w:rsidR="005A5166" w:rsidRPr="00336A18" w:rsidSect="00434BB3">
      <w:headerReference w:type="default" r:id="rId11"/>
      <w:footerReference w:type="even" r:id="rId12"/>
      <w:footerReference w:type="default" r:id="rId13"/>
      <w:pgSz w:w="11906" w:h="16838" w:code="9"/>
      <w:pgMar w:top="2835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19" w:rsidRDefault="00AA3819">
      <w:r>
        <w:separator/>
      </w:r>
    </w:p>
  </w:endnote>
  <w:endnote w:type="continuationSeparator" w:id="0">
    <w:p w:rsidR="00AA3819" w:rsidRDefault="00A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 LH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88" w:rsidRDefault="00DD0B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1B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1B88" w:rsidRDefault="008A1B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88" w:rsidRDefault="00DD0B74">
    <w:pPr>
      <w:pStyle w:val="Fuzeile"/>
      <w:framePr w:wrap="around" w:vAnchor="text" w:hAnchor="page" w:x="10675" w:y="59"/>
      <w:rPr>
        <w:rStyle w:val="Seitenzahl"/>
        <w:rFonts w:ascii="Vectora LH Roman" w:hAnsi="Vectora LH Roman"/>
        <w:sz w:val="18"/>
      </w:rPr>
    </w:pPr>
    <w:r>
      <w:rPr>
        <w:rStyle w:val="Seitenzahl"/>
        <w:rFonts w:ascii="Vectora LH Roman" w:hAnsi="Vectora LH Roman"/>
        <w:sz w:val="18"/>
      </w:rPr>
      <w:fldChar w:fldCharType="begin"/>
    </w:r>
    <w:r w:rsidR="008A1B88">
      <w:rPr>
        <w:rStyle w:val="Seitenzahl"/>
        <w:rFonts w:ascii="Vectora LH Roman" w:hAnsi="Vectora LH Roman"/>
        <w:sz w:val="18"/>
      </w:rPr>
      <w:instrText xml:space="preserve">PAGE  </w:instrText>
    </w:r>
    <w:r>
      <w:rPr>
        <w:rStyle w:val="Seitenzahl"/>
        <w:rFonts w:ascii="Vectora LH Roman" w:hAnsi="Vectora LH Roman"/>
        <w:sz w:val="18"/>
      </w:rPr>
      <w:fldChar w:fldCharType="separate"/>
    </w:r>
    <w:r w:rsidR="0066794E">
      <w:rPr>
        <w:rStyle w:val="Seitenzahl"/>
        <w:rFonts w:ascii="Vectora LH Roman" w:hAnsi="Vectora LH Roman"/>
        <w:noProof/>
        <w:sz w:val="18"/>
      </w:rPr>
      <w:t>1</w:t>
    </w:r>
    <w:r>
      <w:rPr>
        <w:rStyle w:val="Seitenzahl"/>
        <w:rFonts w:ascii="Vectora LH Roman" w:hAnsi="Vectora LH Roman"/>
        <w:sz w:val="18"/>
      </w:rPr>
      <w:fldChar w:fldCharType="end"/>
    </w:r>
  </w:p>
  <w:p w:rsidR="006235A6" w:rsidRPr="00081B53" w:rsidRDefault="006235A6" w:rsidP="006235A6">
    <w:pPr>
      <w:pStyle w:val="Fuzeile"/>
      <w:rPr>
        <w:rFonts w:ascii="Arial" w:hAnsi="Arial" w:cs="Arial"/>
        <w:sz w:val="14"/>
        <w:szCs w:val="14"/>
      </w:rPr>
    </w:pPr>
    <w:r w:rsidRPr="00081B53">
      <w:rPr>
        <w:rFonts w:ascii="Arial" w:hAnsi="Arial" w:cs="Arial"/>
        <w:sz w:val="14"/>
        <w:szCs w:val="14"/>
      </w:rPr>
      <w:t>Kammer Unabhängiger Bauherrenberater KUB</w:t>
    </w:r>
  </w:p>
  <w:p w:rsidR="006235A6" w:rsidRPr="00081B53" w:rsidRDefault="006235A6" w:rsidP="006235A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80</w:t>
    </w:r>
    <w:r w:rsidR="00B57759">
      <w:rPr>
        <w:rFonts w:ascii="Arial" w:hAnsi="Arial" w:cs="Arial"/>
        <w:sz w:val="14"/>
        <w:szCs w:val="14"/>
      </w:rPr>
      <w:t>32</w:t>
    </w:r>
    <w:r>
      <w:rPr>
        <w:rFonts w:ascii="Arial" w:hAnsi="Arial" w:cs="Arial"/>
        <w:sz w:val="14"/>
        <w:szCs w:val="14"/>
      </w:rPr>
      <w:t xml:space="preserve"> Zürich, Telefon +41 (0)4</w:t>
    </w:r>
    <w:r w:rsidR="00B57759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 </w:t>
    </w:r>
    <w:r w:rsidR="00B57759" w:rsidRPr="00B57759">
      <w:rPr>
        <w:rFonts w:ascii="Arial" w:hAnsi="Arial" w:cs="Arial"/>
        <w:sz w:val="14"/>
        <w:szCs w:val="14"/>
      </w:rPr>
      <w:t>500 40 92</w:t>
    </w:r>
    <w:r w:rsidRPr="00081B53">
      <w:rPr>
        <w:rFonts w:ascii="Arial" w:hAnsi="Arial" w:cs="Arial"/>
        <w:sz w:val="14"/>
        <w:szCs w:val="14"/>
      </w:rPr>
      <w:t>, info@kub.ch, www.kub.ch</w:t>
    </w:r>
  </w:p>
  <w:p w:rsidR="008A1B88" w:rsidRPr="006235A6" w:rsidRDefault="008A1B88">
    <w:pPr>
      <w:pStyle w:val="Fuzeile"/>
      <w:ind w:right="360"/>
      <w:rPr>
        <w:rFonts w:ascii="Vectora LH Roman" w:hAnsi="Vectora LH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19" w:rsidRDefault="00AA3819">
      <w:r>
        <w:separator/>
      </w:r>
    </w:p>
  </w:footnote>
  <w:footnote w:type="continuationSeparator" w:id="0">
    <w:p w:rsidR="00AA3819" w:rsidRDefault="00AA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88" w:rsidRDefault="005A3B0A">
    <w:pPr>
      <w:pStyle w:val="Kopfzeile"/>
    </w:pPr>
    <w:r>
      <w:rPr>
        <w:noProof/>
        <w:lang w:val="de-CH" w:eastAsia="de-CH"/>
      </w:rPr>
      <w:drawing>
        <wp:inline distT="0" distB="0" distL="0" distR="0" wp14:anchorId="2DD89D0F" wp14:editId="6A0E013E">
          <wp:extent cx="6286500" cy="638175"/>
          <wp:effectExtent l="19050" t="0" r="0" b="0"/>
          <wp:docPr id="1" name="Bild 1" descr="claim_1sp_svit-kub_sw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_1sp_svit-kub_sw-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3A1"/>
    <w:multiLevelType w:val="hybridMultilevel"/>
    <w:tmpl w:val="2C88ACE8"/>
    <w:lvl w:ilvl="0" w:tplc="CDAA9F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438B6"/>
    <w:multiLevelType w:val="multilevel"/>
    <w:tmpl w:val="D3EA6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6A4DF7"/>
    <w:multiLevelType w:val="hybridMultilevel"/>
    <w:tmpl w:val="2C007F10"/>
    <w:lvl w:ilvl="0" w:tplc="FEB06478">
      <w:start w:val="88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B215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C505E3"/>
    <w:multiLevelType w:val="hybridMultilevel"/>
    <w:tmpl w:val="AA8656E6"/>
    <w:lvl w:ilvl="0" w:tplc="FD2655FA">
      <w:numFmt w:val="bullet"/>
      <w:lvlText w:val="-"/>
      <w:lvlJc w:val="left"/>
      <w:pPr>
        <w:ind w:left="720" w:hanging="360"/>
      </w:pPr>
      <w:rPr>
        <w:rFonts w:ascii="Vectora LH Roman" w:eastAsia="Times New Roman" w:hAnsi="Vectora LH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35"/>
    <w:rsid w:val="000518E3"/>
    <w:rsid w:val="0007180E"/>
    <w:rsid w:val="00083A04"/>
    <w:rsid w:val="000B57CD"/>
    <w:rsid w:val="000C1951"/>
    <w:rsid w:val="00180CF2"/>
    <w:rsid w:val="001844B0"/>
    <w:rsid w:val="00233AF2"/>
    <w:rsid w:val="00240195"/>
    <w:rsid w:val="002C4FA2"/>
    <w:rsid w:val="003163C1"/>
    <w:rsid w:val="00320C35"/>
    <w:rsid w:val="00336A18"/>
    <w:rsid w:val="00367137"/>
    <w:rsid w:val="003A0224"/>
    <w:rsid w:val="00431930"/>
    <w:rsid w:val="00434BB3"/>
    <w:rsid w:val="00517190"/>
    <w:rsid w:val="00586101"/>
    <w:rsid w:val="005A3B0A"/>
    <w:rsid w:val="005A5166"/>
    <w:rsid w:val="005B04DB"/>
    <w:rsid w:val="006235A6"/>
    <w:rsid w:val="0066794E"/>
    <w:rsid w:val="007360CF"/>
    <w:rsid w:val="00783874"/>
    <w:rsid w:val="00880A0F"/>
    <w:rsid w:val="008A1B88"/>
    <w:rsid w:val="0092110A"/>
    <w:rsid w:val="00930604"/>
    <w:rsid w:val="00942599"/>
    <w:rsid w:val="009B1F66"/>
    <w:rsid w:val="00AA3819"/>
    <w:rsid w:val="00B15133"/>
    <w:rsid w:val="00B57759"/>
    <w:rsid w:val="00B61168"/>
    <w:rsid w:val="00BC4209"/>
    <w:rsid w:val="00C519F2"/>
    <w:rsid w:val="00CC7879"/>
    <w:rsid w:val="00DD0B74"/>
    <w:rsid w:val="00DF38DE"/>
    <w:rsid w:val="00E637A0"/>
    <w:rsid w:val="00EC4D66"/>
    <w:rsid w:val="00F2202D"/>
    <w:rsid w:val="00F57E8B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;"/>
  <w15:docId w15:val="{393CA76C-F9C1-4B81-B461-3E055C5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BB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BB3"/>
    <w:pPr>
      <w:keepNext/>
      <w:numPr>
        <w:numId w:val="4"/>
      </w:numPr>
      <w:spacing w:before="700" w:line="320" w:lineRule="exact"/>
      <w:outlineLvl w:val="0"/>
    </w:pPr>
    <w:rPr>
      <w:rFonts w:ascii="Vectora LH Roman" w:hAnsi="Vectora LH Roman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434BB3"/>
    <w:pPr>
      <w:keepNext/>
      <w:numPr>
        <w:ilvl w:val="1"/>
        <w:numId w:val="4"/>
      </w:numPr>
      <w:jc w:val="both"/>
      <w:outlineLvl w:val="1"/>
    </w:pPr>
    <w:rPr>
      <w:rFonts w:ascii="Arial" w:hAnsi="Arial"/>
      <w:i/>
      <w:sz w:val="16"/>
      <w:szCs w:val="20"/>
      <w:u w:val="single"/>
      <w:lang w:val="de-CH"/>
    </w:rPr>
  </w:style>
  <w:style w:type="paragraph" w:styleId="berschrift3">
    <w:name w:val="heading 3"/>
    <w:basedOn w:val="Standard"/>
    <w:next w:val="Standard"/>
    <w:qFormat/>
    <w:rsid w:val="00434BB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4BB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34BB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34BB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34BB3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34BB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34BB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BB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434BB3"/>
    <w:rPr>
      <w:rFonts w:ascii="Arial Narrow" w:hAnsi="Arial Narrow"/>
      <w:sz w:val="20"/>
      <w:szCs w:val="20"/>
      <w:lang w:val="de-CH"/>
    </w:rPr>
  </w:style>
  <w:style w:type="character" w:styleId="Hyperlink">
    <w:name w:val="Hyperlink"/>
    <w:rsid w:val="00434BB3"/>
    <w:rPr>
      <w:color w:val="0000FF"/>
      <w:u w:val="single"/>
    </w:rPr>
  </w:style>
  <w:style w:type="paragraph" w:styleId="StandardWeb">
    <w:name w:val="Normal (Web)"/>
    <w:basedOn w:val="Standard"/>
    <w:rsid w:val="00434B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/>
    </w:rPr>
  </w:style>
  <w:style w:type="character" w:styleId="Seitenzahl">
    <w:name w:val="page number"/>
    <w:basedOn w:val="Absatz-Standardschriftart"/>
    <w:rsid w:val="00434BB3"/>
  </w:style>
  <w:style w:type="paragraph" w:styleId="Textkrper">
    <w:name w:val="Body Text"/>
    <w:basedOn w:val="Standard"/>
    <w:rsid w:val="00434BB3"/>
    <w:rPr>
      <w:rFonts w:ascii="Vectora LH Roman" w:hAnsi="Vectora LH Roman"/>
      <w:b/>
      <w:sz w:val="20"/>
      <w:lang w:val="de-CH"/>
    </w:rPr>
  </w:style>
  <w:style w:type="paragraph" w:styleId="Textkrper2">
    <w:name w:val="Body Text 2"/>
    <w:basedOn w:val="Standard"/>
    <w:rsid w:val="00434BB3"/>
    <w:rPr>
      <w:rFonts w:ascii="Vectora LH Roman" w:hAnsi="Vectora LH Roman"/>
      <w:bCs/>
      <w:i/>
      <w:iCs/>
      <w:sz w:val="20"/>
      <w:lang w:val="de-CH"/>
    </w:rPr>
  </w:style>
  <w:style w:type="paragraph" w:styleId="Sprechblasentext">
    <w:name w:val="Balloon Text"/>
    <w:basedOn w:val="Standard"/>
    <w:link w:val="SprechblasentextZchn"/>
    <w:rsid w:val="0078387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74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B57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aumuenster.com/berufshv_bauherr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ugmann\AppData\Local\Microsoft\Windows\Temporary%20Internet%20Files\Content.Outlook\1NVB550P\KUB_Aufnahmegesuch_v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1731-18D7-4CC4-A514-2D398679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KUB_Aufnahmegesuch_v1.dotx</Template>
  <TotalTime>0</TotalTime>
  <Pages>5</Pages>
  <Words>977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 Vorname Name</vt:lpstr>
    </vt:vector>
  </TitlesOfParts>
  <Company>luna:mediadesign gmbh</Company>
  <LinksUpToDate>false</LinksUpToDate>
  <CharactersWithSpaces>7119</CharactersWithSpaces>
  <SharedDoc>false</SharedDoc>
  <HLinks>
    <vt:vector size="24" baseType="variant">
      <vt:variant>
        <vt:i4>7209059</vt:i4>
      </vt:variant>
      <vt:variant>
        <vt:i4>7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4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8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1966113</vt:i4>
      </vt:variant>
      <vt:variant>
        <vt:i4>5</vt:i4>
      </vt:variant>
      <vt:variant>
        <vt:i4>0</vt:i4>
      </vt:variant>
      <vt:variant>
        <vt:i4>5</vt:i4>
      </vt:variant>
      <vt:variant>
        <vt:lpwstr>mailto:info@kub.ch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 Vorname Name</dc:title>
  <dc:creator>Michaela Fugmann</dc:creator>
  <cp:lastModifiedBy>Thomas Wipfler</cp:lastModifiedBy>
  <cp:revision>7</cp:revision>
  <cp:lastPrinted>2007-05-18T09:20:00Z</cp:lastPrinted>
  <dcterms:created xsi:type="dcterms:W3CDTF">2013-01-31T09:03:00Z</dcterms:created>
  <dcterms:modified xsi:type="dcterms:W3CDTF">2015-02-25T13:53:00Z</dcterms:modified>
</cp:coreProperties>
</file>