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3C" w:rsidRPr="00416F1D" w:rsidRDefault="0060783C" w:rsidP="002F147A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416F1D">
        <w:rPr>
          <w:sz w:val="28"/>
          <w:szCs w:val="28"/>
        </w:rPr>
        <w:t>Lebenslauf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  <w:r>
        <w:t>Fotografie einfügen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Persönliche Daten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  <w:r>
        <w:t>Name / Vorname</w:t>
      </w:r>
    </w:p>
    <w:p w:rsidR="0060783C" w:rsidRDefault="0060783C" w:rsidP="002F147A">
      <w:pPr>
        <w:spacing w:after="0" w:line="240" w:lineRule="auto"/>
      </w:pPr>
      <w:r>
        <w:t>Adresse</w:t>
      </w:r>
    </w:p>
    <w:p w:rsidR="0060783C" w:rsidRDefault="0060783C" w:rsidP="002F147A">
      <w:pPr>
        <w:spacing w:after="0" w:line="240" w:lineRule="auto"/>
      </w:pPr>
      <w:r>
        <w:t>Telefon</w:t>
      </w:r>
    </w:p>
    <w:p w:rsidR="0060783C" w:rsidRDefault="0060783C" w:rsidP="002F147A">
      <w:pPr>
        <w:spacing w:after="0" w:line="240" w:lineRule="auto"/>
      </w:pPr>
      <w:r>
        <w:t>E-Mail</w:t>
      </w:r>
    </w:p>
    <w:p w:rsidR="0060783C" w:rsidRDefault="0060783C" w:rsidP="002F147A">
      <w:pPr>
        <w:spacing w:after="0" w:line="240" w:lineRule="auto"/>
      </w:pPr>
      <w:r>
        <w:t>Geburts</w:t>
      </w:r>
      <w:bookmarkStart w:id="0" w:name="_GoBack"/>
      <w:bookmarkEnd w:id="0"/>
      <w:r>
        <w:t>datum</w:t>
      </w:r>
    </w:p>
    <w:p w:rsidR="0060783C" w:rsidRDefault="0060783C" w:rsidP="002F147A">
      <w:pPr>
        <w:spacing w:after="0" w:line="240" w:lineRule="auto"/>
      </w:pPr>
      <w:r>
        <w:t>Zivilstand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Ausbildung / Weiterbildung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Berufliche Erfahrung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Sprachen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Spezielle Fähigkeiten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Freizeit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Referenzen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pBdr>
          <w:top w:val="single" w:sz="4" w:space="1" w:color="auto"/>
          <w:bottom w:val="single" w:sz="4" w:space="1" w:color="auto"/>
        </w:pBdr>
        <w:spacing w:after="0" w:line="240" w:lineRule="auto"/>
      </w:pPr>
      <w:r>
        <w:t>Ziele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Pr="00B13393" w:rsidRDefault="0060783C" w:rsidP="002C775C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D</w:t>
      </w:r>
      <w:r w:rsidRPr="00B13393">
        <w:rPr>
          <w:i/>
          <w:color w:val="FF0000"/>
        </w:rPr>
        <w:t xml:space="preserve">ieses Formular </w:t>
      </w:r>
      <w:r>
        <w:rPr>
          <w:i/>
          <w:color w:val="FF0000"/>
        </w:rPr>
        <w:t xml:space="preserve">bitte </w:t>
      </w:r>
      <w:r w:rsidRPr="00B13393">
        <w:rPr>
          <w:i/>
          <w:color w:val="FF0000"/>
        </w:rPr>
        <w:t xml:space="preserve">als Worddokument übermitteln an: </w:t>
      </w:r>
      <w:r>
        <w:rPr>
          <w:i/>
          <w:color w:val="FF0000"/>
        </w:rPr>
        <w:t>svit-ostschweiz@svit</w:t>
      </w:r>
      <w:r w:rsidRPr="00B13393">
        <w:rPr>
          <w:i/>
          <w:color w:val="FF0000"/>
        </w:rPr>
        <w:t>.ch</w:t>
      </w: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</w:p>
    <w:p w:rsidR="0060783C" w:rsidRDefault="0060783C" w:rsidP="002F147A">
      <w:pPr>
        <w:spacing w:after="0" w:line="240" w:lineRule="auto"/>
      </w:pPr>
      <w:r>
        <w:t>Datum</w:t>
      </w:r>
    </w:p>
    <w:sectPr w:rsidR="0060783C" w:rsidSect="00CE39B3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47A"/>
    <w:rsid w:val="002C775C"/>
    <w:rsid w:val="002F147A"/>
    <w:rsid w:val="00416F1D"/>
    <w:rsid w:val="00481B2F"/>
    <w:rsid w:val="006027F6"/>
    <w:rsid w:val="0060783C"/>
    <w:rsid w:val="00677C9C"/>
    <w:rsid w:val="00B13393"/>
    <w:rsid w:val="00CE39B3"/>
    <w:rsid w:val="00D50E19"/>
    <w:rsid w:val="00D9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B3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Urs</dc:creator>
  <cp:keywords/>
  <dc:description/>
  <cp:lastModifiedBy>claudia.eberhart</cp:lastModifiedBy>
  <cp:revision>3</cp:revision>
  <cp:lastPrinted>2013-08-25T13:51:00Z</cp:lastPrinted>
  <dcterms:created xsi:type="dcterms:W3CDTF">2013-08-28T07:52:00Z</dcterms:created>
  <dcterms:modified xsi:type="dcterms:W3CDTF">2013-08-28T07:52:00Z</dcterms:modified>
</cp:coreProperties>
</file>