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C6EE" w14:textId="77777777" w:rsidR="005A5166" w:rsidRPr="00336A18" w:rsidRDefault="005A5166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8"/>
          <w:lang w:val="de-CH"/>
        </w:rPr>
        <w:t>Aufnahmegesuch</w:t>
      </w:r>
      <w:r w:rsidR="00DF38DE">
        <w:rPr>
          <w:rFonts w:ascii="Arial" w:hAnsi="Arial" w:cs="Arial"/>
          <w:bCs/>
          <w:sz w:val="28"/>
          <w:lang w:val="de-CH"/>
        </w:rPr>
        <w:t xml:space="preserve"> KUB</w:t>
      </w:r>
    </w:p>
    <w:p w14:paraId="44CF645D" w14:textId="77777777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</w:p>
    <w:p w14:paraId="634A1DB3" w14:textId="33FD737E" w:rsidR="00F57E8B" w:rsidRPr="00336A18" w:rsidRDefault="00F57E8B">
      <w:pPr>
        <w:rPr>
          <w:rFonts w:ascii="Arial" w:hAnsi="Arial" w:cs="Arial"/>
          <w:bCs/>
          <w:sz w:val="28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als </w:t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586101" w:rsidRPr="00336A18">
        <w:rPr>
          <w:rFonts w:ascii="Arial" w:hAnsi="Arial" w:cs="Arial"/>
          <w:bCs/>
          <w:sz w:val="20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0"/>
      <w:r w:rsidRPr="00336A18">
        <w:rPr>
          <w:rFonts w:ascii="Arial" w:hAnsi="Arial" w:cs="Arial"/>
          <w:bCs/>
          <w:sz w:val="20"/>
          <w:lang w:val="de-CH"/>
        </w:rPr>
        <w:t xml:space="preserve"> Bauherrenberater</w:t>
      </w:r>
      <w:r w:rsidRPr="00336A18">
        <w:rPr>
          <w:rFonts w:ascii="Arial" w:hAnsi="Arial" w:cs="Arial"/>
          <w:bCs/>
          <w:sz w:val="28"/>
          <w:lang w:val="de-CH"/>
        </w:rPr>
        <w:t xml:space="preserve"> </w:t>
      </w:r>
      <w:r w:rsidRPr="00336A18">
        <w:rPr>
          <w:rFonts w:ascii="Arial" w:hAnsi="Arial" w:cs="Arial"/>
          <w:bCs/>
          <w:sz w:val="28"/>
          <w:lang w:val="de-CH"/>
        </w:rPr>
        <w:tab/>
      </w:r>
      <w:r w:rsidRPr="00336A18">
        <w:rPr>
          <w:rFonts w:ascii="Arial" w:hAnsi="Arial" w:cs="Arial"/>
          <w:bCs/>
          <w:sz w:val="28"/>
          <w:lang w:val="de-CH"/>
        </w:rPr>
        <w:tab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Pr="00336A18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 w:rsidRPr="00336A18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="00DD0B74" w:rsidRPr="00336A18">
        <w:rPr>
          <w:rFonts w:ascii="Arial" w:hAnsi="Arial" w:cs="Arial"/>
          <w:bCs/>
          <w:sz w:val="20"/>
          <w:lang w:val="de-CH"/>
        </w:rPr>
        <w:fldChar w:fldCharType="end"/>
      </w:r>
      <w:bookmarkEnd w:id="1"/>
      <w:r w:rsidRPr="00336A18">
        <w:rPr>
          <w:rFonts w:ascii="Arial" w:hAnsi="Arial" w:cs="Arial"/>
          <w:bCs/>
          <w:sz w:val="20"/>
          <w:lang w:val="de-CH"/>
        </w:rPr>
        <w:t xml:space="preserve"> Fachmitglied</w:t>
      </w:r>
    </w:p>
    <w:p w14:paraId="2D6234AB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B8B596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Das vollständig ausgefüllte Formular mit Kopien der Unterlagen können Sie an folgende Adresse senden: </w:t>
      </w:r>
    </w:p>
    <w:p w14:paraId="1BF11FEE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Kammer Unabhängiger Bauherrenberater – KUB, </w:t>
      </w:r>
      <w:r w:rsidR="00F57E8B" w:rsidRPr="00336A18">
        <w:rPr>
          <w:rFonts w:ascii="Arial" w:hAnsi="Arial" w:cs="Arial"/>
          <w:bCs/>
          <w:sz w:val="20"/>
          <w:lang w:val="de-CH"/>
        </w:rPr>
        <w:t>80</w:t>
      </w:r>
      <w:r w:rsidR="00431930">
        <w:rPr>
          <w:rFonts w:ascii="Arial" w:hAnsi="Arial" w:cs="Arial"/>
          <w:bCs/>
          <w:sz w:val="20"/>
          <w:lang w:val="de-CH"/>
        </w:rPr>
        <w:t>32</w:t>
      </w:r>
      <w:r w:rsidRPr="00336A18">
        <w:rPr>
          <w:rFonts w:ascii="Arial" w:hAnsi="Arial" w:cs="Arial"/>
          <w:bCs/>
          <w:sz w:val="20"/>
          <w:lang w:val="de-CH"/>
        </w:rPr>
        <w:t xml:space="preserve"> Zürich</w:t>
      </w:r>
    </w:p>
    <w:p w14:paraId="0C62B5B2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41E12509" w14:textId="77777777" w:rsidR="005A5166" w:rsidRPr="00336A18" w:rsidRDefault="005A5166">
      <w:pPr>
        <w:rPr>
          <w:rFonts w:ascii="Arial" w:hAnsi="Arial" w:cs="Arial"/>
          <w:bCs/>
          <w:i/>
          <w:iCs/>
          <w:sz w:val="20"/>
          <w:lang w:val="de-CH"/>
        </w:rPr>
      </w:pPr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Das Aufnahmegesuch kann auch elektronisch ausgefüllt werden. Es steht unter </w:t>
      </w:r>
      <w:hyperlink r:id="rId11" w:history="1">
        <w:r w:rsidRPr="00336A18">
          <w:rPr>
            <w:rStyle w:val="Hyperlink"/>
            <w:rFonts w:ascii="Arial" w:hAnsi="Arial" w:cs="Arial"/>
            <w:bCs/>
            <w:i/>
            <w:i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i/>
          <w:iCs/>
          <w:sz w:val="20"/>
          <w:lang w:val="de-CH"/>
        </w:rPr>
        <w:t xml:space="preserve"> unter «</w:t>
      </w:r>
      <w:r w:rsidR="00F57E8B" w:rsidRPr="00336A18">
        <w:rPr>
          <w:rFonts w:ascii="Arial" w:hAnsi="Arial" w:cs="Arial"/>
          <w:bCs/>
          <w:i/>
          <w:iCs/>
          <w:sz w:val="20"/>
          <w:lang w:val="de-CH"/>
        </w:rPr>
        <w:t>Mitglied werden</w:t>
      </w:r>
      <w:r w:rsidRPr="00336A18">
        <w:rPr>
          <w:rFonts w:ascii="Arial" w:hAnsi="Arial" w:cs="Arial"/>
          <w:bCs/>
          <w:i/>
          <w:iCs/>
          <w:sz w:val="20"/>
          <w:lang w:val="de-CH"/>
        </w:rPr>
        <w:t>» zum Download bereit.</w:t>
      </w:r>
    </w:p>
    <w:p w14:paraId="7556AD06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938A875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DA34BE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6CA47825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  <w:r w:rsidRPr="00336A18">
        <w:rPr>
          <w:rFonts w:ascii="Arial" w:hAnsi="Arial" w:cs="Arial"/>
          <w:b/>
          <w:sz w:val="20"/>
          <w:lang w:val="de-CH"/>
        </w:rPr>
        <w:t>1. Grundlagen für das Aufnahmegesuch</w:t>
      </w:r>
    </w:p>
    <w:p w14:paraId="7CA2145B" w14:textId="77777777" w:rsidR="005A5166" w:rsidRPr="00336A18" w:rsidRDefault="005A5166">
      <w:pPr>
        <w:rPr>
          <w:rFonts w:ascii="Arial" w:hAnsi="Arial" w:cs="Arial"/>
          <w:b/>
          <w:sz w:val="20"/>
          <w:lang w:val="de-CH"/>
        </w:rPr>
      </w:pPr>
    </w:p>
    <w:p w14:paraId="70F3DD11" w14:textId="77777777" w:rsidR="005A5166" w:rsidRPr="00336A18" w:rsidRDefault="005A5166" w:rsidP="00F57E8B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Aufnahmereglement </w:t>
      </w:r>
      <w:r w:rsidR="00F57E8B" w:rsidRPr="00336A18">
        <w:rPr>
          <w:rFonts w:ascii="Arial" w:hAnsi="Arial" w:cs="Arial"/>
          <w:bCs/>
          <w:sz w:val="20"/>
          <w:lang w:val="de-CH"/>
        </w:rPr>
        <w:t>KUB vom 15.04.2010</w:t>
      </w:r>
    </w:p>
    <w:p w14:paraId="5674D8AD" w14:textId="77777777" w:rsidR="00F57E8B" w:rsidRPr="00336A18" w:rsidRDefault="005A5166" w:rsidP="00F57E8B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>Statuten der K</w:t>
      </w:r>
      <w:r w:rsidR="00F57E8B" w:rsidRPr="00336A18">
        <w:rPr>
          <w:rFonts w:ascii="Arial" w:hAnsi="Arial" w:cs="Arial"/>
          <w:bCs/>
          <w:sz w:val="20"/>
          <w:lang w:val="de-CH"/>
        </w:rPr>
        <w:t xml:space="preserve">UB vom </w:t>
      </w:r>
      <w:r w:rsidR="00B57759">
        <w:rPr>
          <w:rFonts w:ascii="Arial" w:hAnsi="Arial" w:cs="Arial"/>
          <w:bCs/>
          <w:sz w:val="20"/>
          <w:lang w:val="de-CH"/>
        </w:rPr>
        <w:t>27</w:t>
      </w:r>
      <w:r w:rsidR="00F57E8B" w:rsidRPr="00336A18">
        <w:rPr>
          <w:rFonts w:ascii="Arial" w:hAnsi="Arial" w:cs="Arial"/>
          <w:bCs/>
          <w:sz w:val="20"/>
          <w:lang w:val="de-CH"/>
        </w:rPr>
        <w:t>.0</w:t>
      </w:r>
      <w:r w:rsidR="00B57759">
        <w:rPr>
          <w:rFonts w:ascii="Arial" w:hAnsi="Arial" w:cs="Arial"/>
          <w:bCs/>
          <w:sz w:val="20"/>
          <w:lang w:val="de-CH"/>
        </w:rPr>
        <w:t>8</w:t>
      </w:r>
      <w:r w:rsidR="00F57E8B" w:rsidRPr="00336A18">
        <w:rPr>
          <w:rFonts w:ascii="Arial" w:hAnsi="Arial" w:cs="Arial"/>
          <w:bCs/>
          <w:sz w:val="20"/>
          <w:lang w:val="de-CH"/>
        </w:rPr>
        <w:t>.201</w:t>
      </w:r>
      <w:r w:rsidR="00B57759">
        <w:rPr>
          <w:rFonts w:ascii="Arial" w:hAnsi="Arial" w:cs="Arial"/>
          <w:bCs/>
          <w:sz w:val="20"/>
          <w:lang w:val="de-CH"/>
        </w:rPr>
        <w:t>4</w:t>
      </w:r>
    </w:p>
    <w:p w14:paraId="5BA9364B" w14:textId="77777777" w:rsidR="005A5166" w:rsidRPr="00336A18" w:rsidRDefault="005A5166">
      <w:pPr>
        <w:numPr>
          <w:ilvl w:val="1"/>
          <w:numId w:val="2"/>
        </w:numPr>
        <w:ind w:left="527" w:hanging="357"/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Statuten des SVIT Schweiz </w:t>
      </w:r>
    </w:p>
    <w:p w14:paraId="0594C619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3780614F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  <w:r w:rsidRPr="00336A18">
        <w:rPr>
          <w:rFonts w:ascii="Arial" w:hAnsi="Arial" w:cs="Arial"/>
          <w:bCs/>
          <w:sz w:val="20"/>
          <w:lang w:val="de-CH"/>
        </w:rPr>
        <w:t xml:space="preserve">Alle Dokumente stehen auf der Website </w:t>
      </w:r>
      <w:hyperlink r:id="rId12" w:history="1">
        <w:r w:rsidRPr="00336A18">
          <w:rPr>
            <w:rStyle w:val="Hyperlink"/>
            <w:rFonts w:ascii="Arial" w:hAnsi="Arial" w:cs="Arial"/>
            <w:bCs/>
            <w:sz w:val="20"/>
            <w:lang w:val="de-CH"/>
          </w:rPr>
          <w:t>www.kub.ch</w:t>
        </w:r>
      </w:hyperlink>
      <w:r w:rsidRPr="00336A18">
        <w:rPr>
          <w:rFonts w:ascii="Arial" w:hAnsi="Arial" w:cs="Arial"/>
          <w:bCs/>
          <w:sz w:val="20"/>
          <w:lang w:val="de-CH"/>
        </w:rPr>
        <w:t xml:space="preserve"> zum Download bereit.</w:t>
      </w:r>
    </w:p>
    <w:p w14:paraId="5321DE54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555B130F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21F6F86C" w14:textId="77777777" w:rsidR="005A5166" w:rsidRPr="00336A18" w:rsidRDefault="005A5166">
      <w:pPr>
        <w:rPr>
          <w:rFonts w:ascii="Arial" w:hAnsi="Arial" w:cs="Arial"/>
          <w:bCs/>
          <w:sz w:val="20"/>
          <w:lang w:val="de-CH"/>
        </w:rPr>
      </w:pPr>
    </w:p>
    <w:p w14:paraId="1AA5162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A4EFA75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2. Personalien</w:t>
      </w:r>
    </w:p>
    <w:p w14:paraId="52EB27C1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2260FB5F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Name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3060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930604">
        <w:rPr>
          <w:rFonts w:ascii="Arial" w:hAnsi="Arial" w:cs="Arial"/>
          <w:bCs/>
          <w:i/>
          <w:sz w:val="20"/>
          <w:lang w:val="de-CH"/>
        </w:rPr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separate"/>
      </w:r>
      <w:bookmarkStart w:id="3" w:name="_GoBack"/>
      <w:bookmarkEnd w:id="3"/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Pr="00930604">
        <w:rPr>
          <w:rFonts w:ascii="Vectora LH Roman" w:hAnsi="Vectora LH Roman" w:cs="Arial"/>
          <w:bCs/>
          <w:i/>
          <w:noProof/>
          <w:sz w:val="20"/>
          <w:lang w:val="de-CH"/>
        </w:rPr>
        <w:t> </w:t>
      </w:r>
      <w:r w:rsidR="00DD0B74" w:rsidRPr="0093060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"/>
    </w:p>
    <w:p w14:paraId="7D982055" w14:textId="77777777"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C330E" wp14:editId="312F7BE0">
                <wp:simplePos x="0" y="0"/>
                <wp:positionH relativeFrom="column">
                  <wp:posOffset>1365885</wp:posOffset>
                </wp:positionH>
                <wp:positionV relativeFrom="paragraph">
                  <wp:posOffset>1219835</wp:posOffset>
                </wp:positionV>
                <wp:extent cx="4543425" cy="0"/>
                <wp:effectExtent l="13335" t="10160" r="5715" b="8890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73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7.55pt;margin-top:96.05pt;width:35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0769" wp14:editId="4D19021D">
                <wp:simplePos x="0" y="0"/>
                <wp:positionH relativeFrom="column">
                  <wp:posOffset>1365885</wp:posOffset>
                </wp:positionH>
                <wp:positionV relativeFrom="paragraph">
                  <wp:posOffset>905510</wp:posOffset>
                </wp:positionV>
                <wp:extent cx="4543425" cy="0"/>
                <wp:effectExtent l="13335" t="10160" r="5715" b="8890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C2F33" id="AutoShape 5" o:spid="_x0000_s1026" type="#_x0000_t32" style="position:absolute;margin-left:107.55pt;margin-top:71.3pt;width:3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3P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2EA80" wp14:editId="7A9B13C7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D17B" id="AutoShape 4" o:spid="_x0000_s1026" type="#_x0000_t32" style="position:absolute;margin-left:107.55pt;margin-top:48.05pt;width:3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ACFC" wp14:editId="40C30468">
                <wp:simplePos x="0" y="0"/>
                <wp:positionH relativeFrom="column">
                  <wp:posOffset>1365885</wp:posOffset>
                </wp:positionH>
                <wp:positionV relativeFrom="paragraph">
                  <wp:posOffset>314960</wp:posOffset>
                </wp:positionV>
                <wp:extent cx="4543425" cy="0"/>
                <wp:effectExtent l="13335" t="10160" r="5715" b="8890"/>
                <wp:wrapNone/>
                <wp:docPr id="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9967" id="AutoShape 3" o:spid="_x0000_s1026" type="#_x0000_t32" style="position:absolute;margin-left:107.55pt;margin-top:24.8pt;width:3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CE0DA" wp14:editId="7B9AC137">
                <wp:simplePos x="0" y="0"/>
                <wp:positionH relativeFrom="column">
                  <wp:posOffset>1365885</wp:posOffset>
                </wp:positionH>
                <wp:positionV relativeFrom="paragraph">
                  <wp:posOffset>10160</wp:posOffset>
                </wp:positionV>
                <wp:extent cx="4543425" cy="0"/>
                <wp:effectExtent l="13335" t="10160" r="5715" b="889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C3AA8" id="AutoShape 2" o:spid="_x0000_s1026" type="#_x0000_t32" style="position:absolute;margin-left:107.55pt;margin-top:.8pt;width:35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Vorname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"/>
    </w:p>
    <w:p w14:paraId="501D5F41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Geburtsdatum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5"/>
    </w:p>
    <w:p w14:paraId="11DC1C8E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Privatadresse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6"/>
    </w:p>
    <w:p w14:paraId="44402231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Firma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7"/>
    </w:p>
    <w:p w14:paraId="6B6C8AE3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it-IT"/>
        </w:rPr>
      </w:pPr>
      <w:r w:rsidRPr="003163C1">
        <w:rPr>
          <w:rFonts w:ascii="Arial" w:hAnsi="Arial" w:cs="Arial"/>
          <w:bCs/>
          <w:sz w:val="20"/>
          <w:lang w:val="it-IT"/>
        </w:rPr>
        <w:t>Adresse</w:t>
      </w:r>
      <w:r w:rsidRPr="003163C1">
        <w:rPr>
          <w:rFonts w:ascii="Arial" w:hAnsi="Arial" w:cs="Arial"/>
          <w:bCs/>
          <w:sz w:val="20"/>
          <w:lang w:val="it-IT"/>
        </w:rPr>
        <w:tab/>
      </w:r>
      <w:r w:rsidR="00F57E8B" w:rsidRPr="003163C1">
        <w:rPr>
          <w:rFonts w:ascii="Arial" w:hAnsi="Arial" w:cs="Arial"/>
          <w:bCs/>
          <w:sz w:val="20"/>
          <w:lang w:val="it-IT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3A0224">
        <w:rPr>
          <w:rFonts w:ascii="Arial" w:hAnsi="Arial" w:cs="Arial"/>
          <w:bCs/>
          <w:i/>
          <w:sz w:val="20"/>
          <w:lang w:val="it-IT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8"/>
    </w:p>
    <w:p w14:paraId="3E19258B" w14:textId="77777777"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359C2" wp14:editId="64C74E34">
                <wp:simplePos x="0" y="0"/>
                <wp:positionH relativeFrom="column">
                  <wp:posOffset>1365885</wp:posOffset>
                </wp:positionH>
                <wp:positionV relativeFrom="paragraph">
                  <wp:posOffset>1200785</wp:posOffset>
                </wp:positionV>
                <wp:extent cx="4543425" cy="0"/>
                <wp:effectExtent l="13335" t="10160" r="5715" b="889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CC24" id="AutoShape 11" o:spid="_x0000_s1026" type="#_x0000_t32" style="position:absolute;margin-left:107.55pt;margin-top:94.55pt;width:3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FFBEE" wp14:editId="7940A788">
                <wp:simplePos x="0" y="0"/>
                <wp:positionH relativeFrom="column">
                  <wp:posOffset>1365885</wp:posOffset>
                </wp:positionH>
                <wp:positionV relativeFrom="paragraph">
                  <wp:posOffset>915035</wp:posOffset>
                </wp:positionV>
                <wp:extent cx="4543425" cy="0"/>
                <wp:effectExtent l="13335" t="10160" r="5715" b="889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4511" id="AutoShape 10" o:spid="_x0000_s1026" type="#_x0000_t32" style="position:absolute;margin-left:107.55pt;margin-top:72.05pt;width:3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6816F3" wp14:editId="74453C92">
                <wp:simplePos x="0" y="0"/>
                <wp:positionH relativeFrom="column">
                  <wp:posOffset>1365885</wp:posOffset>
                </wp:positionH>
                <wp:positionV relativeFrom="paragraph">
                  <wp:posOffset>610235</wp:posOffset>
                </wp:positionV>
                <wp:extent cx="4543425" cy="0"/>
                <wp:effectExtent l="13335" t="10160" r="5715" b="889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677A" id="AutoShape 9" o:spid="_x0000_s1026" type="#_x0000_t32" style="position:absolute;margin-left:107.55pt;margin-top:48.05pt;width:35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19425" wp14:editId="4C0D0085">
                <wp:simplePos x="0" y="0"/>
                <wp:positionH relativeFrom="column">
                  <wp:posOffset>1365885</wp:posOffset>
                </wp:positionH>
                <wp:positionV relativeFrom="paragraph">
                  <wp:posOffset>305435</wp:posOffset>
                </wp:positionV>
                <wp:extent cx="4543425" cy="0"/>
                <wp:effectExtent l="13335" t="10160" r="5715" b="8890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31A0F" id="AutoShape 8" o:spid="_x0000_s1026" type="#_x0000_t32" style="position:absolute;margin-left:107.55pt;margin-top:24.05pt;width:35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9C72F" wp14:editId="22BB19E3">
                <wp:simplePos x="0" y="0"/>
                <wp:positionH relativeFrom="column">
                  <wp:posOffset>1365885</wp:posOffset>
                </wp:positionH>
                <wp:positionV relativeFrom="paragraph">
                  <wp:posOffset>19685</wp:posOffset>
                </wp:positionV>
                <wp:extent cx="4543425" cy="0"/>
                <wp:effectExtent l="13335" t="10160" r="5715" b="889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98AE1" id="AutoShape 7" o:spid="_x0000_s1026" type="#_x0000_t32" style="position:absolute;margin-left:107.55pt;margin-top:1.55pt;width:35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PLZ/Ort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" w:name="Text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9"/>
    </w:p>
    <w:p w14:paraId="65C221BB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Telefon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" w:name="Text7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0"/>
    </w:p>
    <w:p w14:paraId="6394F3C6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Fax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1" w:name="Text8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1"/>
    </w:p>
    <w:p w14:paraId="6458E1E6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E-Mail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" w:name="Text9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2"/>
    </w:p>
    <w:p w14:paraId="40DF0EC5" w14:textId="77777777" w:rsidR="005A5166" w:rsidRPr="003163C1" w:rsidRDefault="005A5166">
      <w:pPr>
        <w:spacing w:before="24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Homepage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" w:name="Text102"/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3"/>
    </w:p>
    <w:p w14:paraId="484669B7" w14:textId="77777777" w:rsidR="005A5166" w:rsidRPr="003163C1" w:rsidRDefault="00320C35">
      <w:pPr>
        <w:spacing w:before="24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CDBB3" wp14:editId="79E551BE">
                <wp:simplePos x="0" y="0"/>
                <wp:positionH relativeFrom="column">
                  <wp:posOffset>1365885</wp:posOffset>
                </wp:positionH>
                <wp:positionV relativeFrom="paragraph">
                  <wp:posOffset>315595</wp:posOffset>
                </wp:positionV>
                <wp:extent cx="4543425" cy="0"/>
                <wp:effectExtent l="13335" t="10795" r="5715" b="8255"/>
                <wp:wrapNone/>
                <wp:docPr id="4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3B542" id="AutoShape 13" o:spid="_x0000_s1026" type="#_x0000_t32" style="position:absolute;margin-left:107.55pt;margin-top:24.85pt;width:35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" strokeweight=".5pt"/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DDFA1" wp14:editId="10F91C33">
                <wp:simplePos x="0" y="0"/>
                <wp:positionH relativeFrom="column">
                  <wp:posOffset>1365885</wp:posOffset>
                </wp:positionH>
                <wp:positionV relativeFrom="paragraph">
                  <wp:posOffset>10795</wp:posOffset>
                </wp:positionV>
                <wp:extent cx="4543425" cy="0"/>
                <wp:effectExtent l="13335" t="10795" r="5715" b="8255"/>
                <wp:wrapNone/>
                <wp:docPr id="4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E964" id="AutoShape 12" o:spid="_x0000_s1026" type="#_x0000_t32" style="position:absolute;margin-left:107.55pt;margin-top:.85pt;width:35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" strokeweight=".5pt"/>
            </w:pict>
          </mc:Fallback>
        </mc:AlternateContent>
      </w:r>
      <w:r w:rsidR="005A5166" w:rsidRPr="003163C1">
        <w:rPr>
          <w:rFonts w:ascii="Arial" w:hAnsi="Arial" w:cs="Arial"/>
          <w:bCs/>
          <w:sz w:val="20"/>
          <w:lang w:val="de-CH"/>
        </w:rPr>
        <w:t>Berufsbezeichnung</w:t>
      </w:r>
      <w:r w:rsidR="005A5166"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4" w:name="Text11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it-IT"/>
        </w:rPr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it-IT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it-IT"/>
        </w:rPr>
        <w:fldChar w:fldCharType="end"/>
      </w:r>
      <w:bookmarkEnd w:id="14"/>
    </w:p>
    <w:p w14:paraId="50527CA1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783FC9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D7DE6FF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1213C30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1B2E40F5" w14:textId="77777777" w:rsidR="005A5166" w:rsidRPr="003163C1" w:rsidRDefault="00EC4D66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3. Firma</w:t>
      </w:r>
    </w:p>
    <w:p w14:paraId="587EC72D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12ABF0D4" w14:textId="77777777" w:rsidR="00EC4D66" w:rsidRPr="003163C1" w:rsidRDefault="00DD0B74" w:rsidP="00EC4D66">
      <w:pPr>
        <w:tabs>
          <w:tab w:val="left" w:pos="567"/>
        </w:tabs>
        <w:rPr>
          <w:rFonts w:ascii="Arial" w:hAnsi="Arial" w:cs="Arial"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EC4D66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15"/>
      <w:r w:rsidR="00EC4D66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EC4D66" w:rsidRPr="003163C1">
        <w:rPr>
          <w:rFonts w:ascii="Arial" w:hAnsi="Arial" w:cs="Arial"/>
          <w:bCs/>
          <w:sz w:val="20"/>
          <w:lang w:val="de-CH"/>
        </w:rPr>
        <w:tab/>
      </w:r>
      <w:r w:rsidR="00EC4D66" w:rsidRPr="003163C1">
        <w:rPr>
          <w:rFonts w:ascii="Arial" w:hAnsi="Arial" w:cs="Arial"/>
          <w:sz w:val="20"/>
          <w:lang w:val="de-CH"/>
        </w:rPr>
        <w:t>Selbständige Erwerbstätigkeit (wirtschaftliche Selbständigkeit)</w:t>
      </w:r>
    </w:p>
    <w:p w14:paraId="6942A292" w14:textId="77777777" w:rsidR="00EC4D66" w:rsidRPr="003163C1" w:rsidRDefault="00DD0B74" w:rsidP="00EC4D66">
      <w:pPr>
        <w:tabs>
          <w:tab w:val="left" w:pos="567"/>
        </w:tabs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sz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8"/>
      <w:r w:rsidR="00EC4D66" w:rsidRPr="003163C1">
        <w:rPr>
          <w:rFonts w:ascii="Arial" w:hAnsi="Arial" w:cs="Arial"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sz w:val="20"/>
          <w:lang w:val="de-CH"/>
        </w:rPr>
      </w:r>
      <w:r w:rsidR="00FB7693">
        <w:rPr>
          <w:rFonts w:ascii="Arial" w:hAnsi="Arial" w:cs="Arial"/>
          <w:sz w:val="20"/>
          <w:lang w:val="de-CH"/>
        </w:rPr>
        <w:fldChar w:fldCharType="separate"/>
      </w:r>
      <w:r w:rsidRPr="003163C1">
        <w:rPr>
          <w:rFonts w:ascii="Arial" w:hAnsi="Arial" w:cs="Arial"/>
          <w:sz w:val="20"/>
          <w:lang w:val="de-CH"/>
        </w:rPr>
        <w:fldChar w:fldCharType="end"/>
      </w:r>
      <w:bookmarkEnd w:id="16"/>
      <w:r w:rsidR="00EC4D66" w:rsidRPr="003163C1">
        <w:rPr>
          <w:rFonts w:ascii="Arial" w:hAnsi="Arial" w:cs="Arial"/>
          <w:sz w:val="20"/>
          <w:lang w:val="de-CH"/>
        </w:rPr>
        <w:tab/>
        <w:t>Unselbständige Erwerbstätigkeit (Arbeitnehmer)</w:t>
      </w:r>
    </w:p>
    <w:p w14:paraId="3C63A5AA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55D73071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Firma/Unternehmen:</w:t>
      </w:r>
    </w:p>
    <w:p w14:paraId="3B6A360B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7" w:name="Text12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7"/>
    </w:p>
    <w:p w14:paraId="74A81969" w14:textId="77777777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B9BFB" wp14:editId="1B5BC2A7">
                <wp:simplePos x="0" y="0"/>
                <wp:positionH relativeFrom="column">
                  <wp:posOffset>3810</wp:posOffset>
                </wp:positionH>
                <wp:positionV relativeFrom="line">
                  <wp:posOffset>1339850</wp:posOffset>
                </wp:positionV>
                <wp:extent cx="6162675" cy="0"/>
                <wp:effectExtent l="13335" t="6350" r="5715" b="1270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A7421" id="AutoShape 16" o:spid="_x0000_s1026" type="#_x0000_t32" style="position:absolute;margin-left:.3pt;margin-top:105.5pt;width:48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1hzA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74BAC" wp14:editId="0C2ED882">
                <wp:simplePos x="0" y="0"/>
                <wp:positionH relativeFrom="column">
                  <wp:posOffset>3810</wp:posOffset>
                </wp:positionH>
                <wp:positionV relativeFrom="line">
                  <wp:posOffset>673100</wp:posOffset>
                </wp:positionV>
                <wp:extent cx="6162675" cy="0"/>
                <wp:effectExtent l="13335" t="6350" r="5715" b="127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3485" id="AutoShape 15" o:spid="_x0000_s1026" type="#_x0000_t32" style="position:absolute;margin-left:.3pt;margin-top:53pt;width:48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34B097" wp14:editId="0C6787FF">
                <wp:simplePos x="0" y="0"/>
                <wp:positionH relativeFrom="column">
                  <wp:posOffset>3810</wp:posOffset>
                </wp:positionH>
                <wp:positionV relativeFrom="line">
                  <wp:posOffset>6350</wp:posOffset>
                </wp:positionV>
                <wp:extent cx="6162675" cy="0"/>
                <wp:effectExtent l="13335" t="6350" r="5715" b="1270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6FF8" id="AutoShape 14" o:spid="_x0000_s1026" type="#_x0000_t32" style="position:absolute;margin-left:.3pt;margin-top:.5pt;width:48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" strokeweight=".5pt">
                <w10:wrap anchory="line"/>
              </v:shape>
            </w:pict>
          </mc:Fallback>
        </mc:AlternateContent>
      </w:r>
    </w:p>
    <w:p w14:paraId="6FE3D40B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Rechtsform der Firma:</w:t>
      </w:r>
    </w:p>
    <w:p w14:paraId="124A906D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8" w:name="Text13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8"/>
    </w:p>
    <w:p w14:paraId="519364C3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1E8D6B67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Genauer Beschrieb Tätigkeitsbereich der Firma (evt. Firmenbroschüre beilegen):</w:t>
      </w:r>
    </w:p>
    <w:p w14:paraId="325E0ABD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9" w:name="Text15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19"/>
    </w:p>
    <w:p w14:paraId="5CCEB09A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DF38DE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F38DE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059E9C7" w14:textId="77777777" w:rsidR="00DF38DE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8EDEB" wp14:editId="6F2C379F">
                <wp:simplePos x="0" y="0"/>
                <wp:positionH relativeFrom="column">
                  <wp:posOffset>3810</wp:posOffset>
                </wp:positionH>
                <wp:positionV relativeFrom="line">
                  <wp:posOffset>1355725</wp:posOffset>
                </wp:positionV>
                <wp:extent cx="6162675" cy="0"/>
                <wp:effectExtent l="13335" t="12700" r="5715" b="6350"/>
                <wp:wrapNone/>
                <wp:docPr id="3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F4B9" id="AutoShape 19" o:spid="_x0000_s1026" type="#_x0000_t32" style="position:absolute;margin-left:.3pt;margin-top:106.75pt;width:48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EB44B" wp14:editId="62375984">
                <wp:simplePos x="0" y="0"/>
                <wp:positionH relativeFrom="column">
                  <wp:posOffset>3810</wp:posOffset>
                </wp:positionH>
                <wp:positionV relativeFrom="line">
                  <wp:posOffset>679450</wp:posOffset>
                </wp:positionV>
                <wp:extent cx="6162675" cy="0"/>
                <wp:effectExtent l="13335" t="12700" r="5715" b="6350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7403" id="AutoShape 18" o:spid="_x0000_s1026" type="#_x0000_t32" style="position:absolute;margin-left:.3pt;margin-top:53.5pt;width:48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2069B" wp14:editId="31742022">
                <wp:simplePos x="0" y="0"/>
                <wp:positionH relativeFrom="column">
                  <wp:posOffset>3810</wp:posOffset>
                </wp:positionH>
                <wp:positionV relativeFrom="line">
                  <wp:posOffset>22225</wp:posOffset>
                </wp:positionV>
                <wp:extent cx="6162675" cy="0"/>
                <wp:effectExtent l="13335" t="12700" r="5715" b="635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EED08" id="AutoShape 17" o:spid="_x0000_s1026" type="#_x0000_t32" style="position:absolute;margin-left:.3pt;margin-top:1.75pt;width:48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" strokeweight=".5pt">
                <w10:wrap anchory="line"/>
              </v:shape>
            </w:pict>
          </mc:Fallback>
        </mc:AlternateContent>
      </w:r>
    </w:p>
    <w:p w14:paraId="146A2501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Stellung/Funktion im Unternehmen:</w:t>
      </w:r>
    </w:p>
    <w:p w14:paraId="471A4333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20" w:name="Text16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0"/>
    </w:p>
    <w:p w14:paraId="5590C756" w14:textId="77777777" w:rsidR="00CC7879" w:rsidRPr="003163C1" w:rsidRDefault="00CC7879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2E3C090F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Anzahl Mitarbeiter und deren Funktion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B15133" w:rsidRPr="003163C1">
        <w:rPr>
          <w:rFonts w:ascii="Arial" w:hAnsi="Arial" w:cs="Arial"/>
          <w:bCs/>
          <w:sz w:val="20"/>
          <w:lang w:val="de-CH"/>
        </w:rPr>
        <w:t>im Bauherrenberatungsbereich:</w:t>
      </w:r>
    </w:p>
    <w:p w14:paraId="50343D9E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21" w:name="Text17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1"/>
    </w:p>
    <w:p w14:paraId="7F2CC6F0" w14:textId="77777777" w:rsidR="005A5166" w:rsidRPr="003A0224" w:rsidRDefault="00DD0B74" w:rsidP="0036713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3D8DEA5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017831" wp14:editId="066CCBDB">
                <wp:simplePos x="0" y="0"/>
                <wp:positionH relativeFrom="column">
                  <wp:posOffset>3810</wp:posOffset>
                </wp:positionH>
                <wp:positionV relativeFrom="line">
                  <wp:posOffset>2876550</wp:posOffset>
                </wp:positionV>
                <wp:extent cx="6162675" cy="0"/>
                <wp:effectExtent l="13335" t="9525" r="5715" b="952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CF8BA" id="AutoShape 24" o:spid="_x0000_s1026" type="#_x0000_t32" style="position:absolute;margin-left:.3pt;margin-top:226.5pt;width:48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5367A" wp14:editId="0C97965A">
                <wp:simplePos x="0" y="0"/>
                <wp:positionH relativeFrom="column">
                  <wp:posOffset>3810</wp:posOffset>
                </wp:positionH>
                <wp:positionV relativeFrom="line">
                  <wp:posOffset>2657475</wp:posOffset>
                </wp:positionV>
                <wp:extent cx="6162675" cy="0"/>
                <wp:effectExtent l="13335" t="9525" r="5715" b="952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12FD" id="AutoShape 23" o:spid="_x0000_s1026" type="#_x0000_t32" style="position:absolute;margin-left:.3pt;margin-top:209.25pt;width:48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FBEBB" wp14:editId="0FF4E314">
                <wp:simplePos x="0" y="0"/>
                <wp:positionH relativeFrom="column">
                  <wp:posOffset>3810</wp:posOffset>
                </wp:positionH>
                <wp:positionV relativeFrom="line">
                  <wp:posOffset>2000250</wp:posOffset>
                </wp:positionV>
                <wp:extent cx="6162675" cy="0"/>
                <wp:effectExtent l="13335" t="9525" r="5715" b="9525"/>
                <wp:wrapNone/>
                <wp:docPr id="3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0E85" id="AutoShape 22" o:spid="_x0000_s1026" type="#_x0000_t32" style="position:absolute;margin-left:.3pt;margin-top:157.5pt;width:48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3342" wp14:editId="75933F45">
                <wp:simplePos x="0" y="0"/>
                <wp:positionH relativeFrom="column">
                  <wp:posOffset>3810</wp:posOffset>
                </wp:positionH>
                <wp:positionV relativeFrom="line">
                  <wp:posOffset>1781175</wp:posOffset>
                </wp:positionV>
                <wp:extent cx="6162675" cy="0"/>
                <wp:effectExtent l="13335" t="9525" r="5715" b="9525"/>
                <wp:wrapNone/>
                <wp:docPr id="3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11015" id="AutoShape 21" o:spid="_x0000_s1026" type="#_x0000_t32" style="position:absolute;margin-left:.3pt;margin-top:140.25pt;width:48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" strokeweight=".5pt">
                <w10:wrap anchory="lin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F212B" wp14:editId="6CD8460F">
                <wp:simplePos x="0" y="0"/>
                <wp:positionH relativeFrom="column">
                  <wp:posOffset>3810</wp:posOffset>
                </wp:positionH>
                <wp:positionV relativeFrom="line">
                  <wp:posOffset>19050</wp:posOffset>
                </wp:positionV>
                <wp:extent cx="6162675" cy="0"/>
                <wp:effectExtent l="13335" t="9525" r="5715" b="95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3954" id="AutoShape 20" o:spid="_x0000_s1026" type="#_x0000_t32" style="position:absolute;margin-left:.3pt;margin-top:1.5pt;width:48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H1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" strokeweight=".5pt">
                <w10:wrap anchory="line"/>
              </v:shape>
            </w:pict>
          </mc:Fallback>
        </mc:AlternateContent>
      </w:r>
    </w:p>
    <w:p w14:paraId="61E24AB6" w14:textId="77777777"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14:paraId="4159222D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1380EE12" w14:textId="77777777" w:rsidR="00367137" w:rsidRPr="003163C1" w:rsidRDefault="00367137">
      <w:pPr>
        <w:rPr>
          <w:rFonts w:ascii="Arial" w:hAnsi="Arial" w:cs="Arial"/>
          <w:bCs/>
          <w:sz w:val="20"/>
          <w:lang w:val="de-CH"/>
        </w:rPr>
      </w:pPr>
    </w:p>
    <w:p w14:paraId="5439D439" w14:textId="77777777" w:rsidR="00CC7879" w:rsidRPr="003163C1" w:rsidRDefault="00CC7879">
      <w:pPr>
        <w:rPr>
          <w:rFonts w:ascii="Arial" w:hAnsi="Arial" w:cs="Arial"/>
          <w:bCs/>
          <w:sz w:val="20"/>
          <w:lang w:val="de-CH"/>
        </w:rPr>
      </w:pPr>
    </w:p>
    <w:p w14:paraId="498F6493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>. Ausbildungsnachweis</w:t>
      </w:r>
    </w:p>
    <w:p w14:paraId="1D123B6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F7D1297" w14:textId="77777777" w:rsidR="005A5166" w:rsidRPr="003163C1" w:rsidRDefault="00B15133" w:rsidP="00783874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4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.1 Ausbildung Berufsbildung </w:t>
      </w:r>
      <w:r w:rsidR="005A5166" w:rsidRPr="003163C1">
        <w:rPr>
          <w:rFonts w:ascii="Arial" w:hAnsi="Arial" w:cs="Arial"/>
          <w:bCs/>
          <w:sz w:val="20"/>
          <w:lang w:val="de-CH"/>
        </w:rPr>
        <w:t>(</w:t>
      </w:r>
      <w:r w:rsidRPr="003163C1">
        <w:rPr>
          <w:rFonts w:ascii="Arial" w:hAnsi="Arial" w:cs="Arial"/>
          <w:bCs/>
          <w:sz w:val="20"/>
          <w:lang w:val="de-CH"/>
        </w:rPr>
        <w:t xml:space="preserve">Nachweise </w:t>
      </w:r>
      <w:r w:rsidR="005A5166" w:rsidRPr="003163C1">
        <w:rPr>
          <w:rFonts w:ascii="Arial" w:hAnsi="Arial" w:cs="Arial"/>
          <w:bCs/>
          <w:sz w:val="20"/>
          <w:lang w:val="de-CH"/>
        </w:rPr>
        <w:t>als Kopie beilegen)</w:t>
      </w:r>
    </w:p>
    <w:p w14:paraId="5C3F0B96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AC666F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Berufslehre (Fähigkeitsausweis)</w:t>
      </w:r>
      <w:r w:rsidR="00783874" w:rsidRPr="003163C1">
        <w:rPr>
          <w:rFonts w:ascii="Arial" w:hAnsi="Arial" w:cs="Arial"/>
          <w:bCs/>
          <w:sz w:val="20"/>
          <w:lang w:val="de-CH"/>
        </w:rPr>
        <w:t>/Grundausbildung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5E2B492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22" w:name="Text19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2"/>
    </w:p>
    <w:p w14:paraId="453635CE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3" w:name="Text2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3"/>
    </w:p>
    <w:p w14:paraId="4BBB07D6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61287B13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Eidgenössische Fachausweise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oder Diplome</w:t>
      </w:r>
      <w:r w:rsidRPr="003163C1">
        <w:rPr>
          <w:rFonts w:ascii="Arial" w:hAnsi="Arial" w:cs="Arial"/>
          <w:bCs/>
          <w:sz w:val="20"/>
          <w:lang w:val="de-CH"/>
        </w:rPr>
        <w:t xml:space="preserve"> als:</w:t>
      </w:r>
    </w:p>
    <w:p w14:paraId="69067C0A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4" w:name="Text22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4"/>
    </w:p>
    <w:p w14:paraId="38D17A4D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25" w:name="Text31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5"/>
    </w:p>
    <w:p w14:paraId="574DC0AD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5CE58B7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D24D754" w14:textId="77777777" w:rsidR="00367137" w:rsidRPr="003163C1" w:rsidRDefault="00367137">
      <w:pPr>
        <w:rPr>
          <w:rFonts w:ascii="Arial" w:hAnsi="Arial" w:cs="Arial"/>
          <w:bCs/>
          <w:sz w:val="20"/>
          <w:lang w:val="de-CH"/>
        </w:rPr>
      </w:pPr>
    </w:p>
    <w:p w14:paraId="3965B611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E066A18" w14:textId="77777777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lastRenderedPageBreak/>
        <w:t>4</w:t>
      </w:r>
      <w:r w:rsidR="005A5166" w:rsidRPr="003163C1">
        <w:rPr>
          <w:rFonts w:ascii="Arial" w:hAnsi="Arial" w:cs="Arial"/>
        </w:rPr>
        <w:t xml:space="preserve">.2 Fachhochschul- oder akademischer Ausbildungsgang </w:t>
      </w:r>
      <w:r w:rsidR="005A5166" w:rsidRPr="003163C1">
        <w:rPr>
          <w:rFonts w:ascii="Arial" w:hAnsi="Arial" w:cs="Arial"/>
          <w:b w:val="0"/>
          <w:bCs/>
        </w:rPr>
        <w:t>(</w:t>
      </w:r>
      <w:r w:rsidRPr="003163C1">
        <w:rPr>
          <w:rFonts w:ascii="Arial" w:hAnsi="Arial" w:cs="Arial"/>
          <w:b w:val="0"/>
          <w:bCs/>
        </w:rPr>
        <w:t xml:space="preserve">Nachweise </w:t>
      </w:r>
      <w:r w:rsidR="005A5166" w:rsidRPr="003163C1">
        <w:rPr>
          <w:rFonts w:ascii="Arial" w:hAnsi="Arial" w:cs="Arial"/>
          <w:b w:val="0"/>
          <w:bCs/>
        </w:rPr>
        <w:t>als Kopie beilegen)</w:t>
      </w:r>
    </w:p>
    <w:p w14:paraId="2720CBE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03A09D9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Akademische- bzw. Fachhochschulausbildung als:</w:t>
      </w:r>
    </w:p>
    <w:p w14:paraId="3D988986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" w:name="Text2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6"/>
    </w:p>
    <w:p w14:paraId="1FE09C4B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6D8AF1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4ACAE" wp14:editId="0E61532D">
                <wp:simplePos x="0" y="0"/>
                <wp:positionH relativeFrom="column">
                  <wp:posOffset>3810</wp:posOffset>
                </wp:positionH>
                <wp:positionV relativeFrom="paragraph">
                  <wp:posOffset>1327150</wp:posOffset>
                </wp:positionV>
                <wp:extent cx="6162675" cy="0"/>
                <wp:effectExtent l="13335" t="12700" r="5715" b="635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9758" id="AutoShape 28" o:spid="_x0000_s1026" type="#_x0000_t32" style="position:absolute;margin-left:.3pt;margin-top:104.5pt;width:48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08F28" wp14:editId="6440D901">
                <wp:simplePos x="0" y="0"/>
                <wp:positionH relativeFrom="column">
                  <wp:posOffset>3810</wp:posOffset>
                </wp:positionH>
                <wp:positionV relativeFrom="paragraph">
                  <wp:posOffset>15875</wp:posOffset>
                </wp:positionV>
                <wp:extent cx="6162675" cy="0"/>
                <wp:effectExtent l="13335" t="6350" r="5715" b="1270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3248" id="AutoShape 25" o:spid="_x0000_s1026" type="#_x0000_t32" style="position:absolute;margin-left:.3pt;margin-top:1.25pt;width:48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OQUYaPMAQAAfgMAAA4AAAAAAAAA&#10;AAAAAAAALgIAAGRycy9lMm9Eb2MueG1sUEsBAi0AFAAGAAgAAAAhALefWQ3ZAAAABAEAAA8AAAAA&#10;AAAAAAAAAAAAJg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1F5A6" wp14:editId="5FC9A590">
                <wp:simplePos x="0" y="0"/>
                <wp:positionH relativeFrom="column">
                  <wp:posOffset>3810</wp:posOffset>
                </wp:positionH>
                <wp:positionV relativeFrom="paragraph">
                  <wp:posOffset>-215900</wp:posOffset>
                </wp:positionV>
                <wp:extent cx="6162675" cy="0"/>
                <wp:effectExtent l="13335" t="12700" r="5715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1E397" id="AutoShape 27" o:spid="_x0000_s1026" type="#_x0000_t32" style="position:absolute;margin-left:.3pt;margin-top:-17pt;width:48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7HzAEAAH4DAAAOAAAAZHJzL2Uyb0RvYy54bWysU01v2zAMvQ/YfxB0X5xkaDoY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715C" wp14:editId="44C6AD6A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6162675" cy="0"/>
                <wp:effectExtent l="13335" t="6350" r="571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639F" id="AutoShape 26" o:spid="_x0000_s1026" type="#_x0000_t32" style="position:absolute;margin-left:.3pt;margin-top:19.25pt;width:485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27" w:name="Text36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7"/>
    </w:p>
    <w:p w14:paraId="41C17732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606865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35C94E4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1C8CE24" w14:textId="77777777" w:rsidR="005A5166" w:rsidRPr="003163C1" w:rsidRDefault="00B15133" w:rsidP="00783874">
      <w:pPr>
        <w:pStyle w:val="Textkrper"/>
        <w:rPr>
          <w:rFonts w:ascii="Arial" w:hAnsi="Arial" w:cs="Arial"/>
          <w:b w:val="0"/>
          <w:bCs/>
        </w:rPr>
      </w:pPr>
      <w:r w:rsidRPr="003163C1">
        <w:rPr>
          <w:rFonts w:ascii="Arial" w:hAnsi="Arial" w:cs="Arial"/>
        </w:rPr>
        <w:t>4</w:t>
      </w:r>
      <w:r w:rsidR="005A5166" w:rsidRPr="003163C1">
        <w:rPr>
          <w:rFonts w:ascii="Arial" w:hAnsi="Arial" w:cs="Arial"/>
        </w:rPr>
        <w:t xml:space="preserve">.3 Andere Ausbildungsgänge, welche </w:t>
      </w:r>
      <w:r w:rsidR="00783874" w:rsidRPr="003163C1">
        <w:rPr>
          <w:rFonts w:ascii="Arial" w:hAnsi="Arial" w:cs="Arial"/>
        </w:rPr>
        <w:t>für die Bauher</w:t>
      </w:r>
      <w:r w:rsidR="00586101" w:rsidRPr="003163C1">
        <w:rPr>
          <w:rFonts w:ascii="Arial" w:hAnsi="Arial" w:cs="Arial"/>
        </w:rPr>
        <w:t>renber</w:t>
      </w:r>
      <w:r w:rsidR="00783874" w:rsidRPr="003163C1">
        <w:rPr>
          <w:rFonts w:ascii="Arial" w:hAnsi="Arial" w:cs="Arial"/>
        </w:rPr>
        <w:t xml:space="preserve">atertätigkeit oder Fachtätigkeit von Bedeutung sind </w:t>
      </w:r>
      <w:r w:rsidR="005A5166" w:rsidRPr="003163C1">
        <w:rPr>
          <w:rFonts w:ascii="Arial" w:hAnsi="Arial" w:cs="Arial"/>
          <w:b w:val="0"/>
          <w:bCs/>
        </w:rPr>
        <w:t>(</w:t>
      </w:r>
      <w:r w:rsidRPr="003163C1">
        <w:rPr>
          <w:rFonts w:ascii="Arial" w:hAnsi="Arial" w:cs="Arial"/>
          <w:b w:val="0"/>
          <w:bCs/>
        </w:rPr>
        <w:t xml:space="preserve">Nachweise </w:t>
      </w:r>
      <w:r w:rsidR="005A5166" w:rsidRPr="003163C1">
        <w:rPr>
          <w:rFonts w:ascii="Arial" w:hAnsi="Arial" w:cs="Arial"/>
          <w:b w:val="0"/>
          <w:bCs/>
        </w:rPr>
        <w:t>als Kopie beilegen)</w:t>
      </w:r>
    </w:p>
    <w:p w14:paraId="0F98F05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9498C27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" w:name="Text27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8"/>
    </w:p>
    <w:p w14:paraId="1592B4BF" w14:textId="77777777" w:rsidR="00367137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382CD18A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F790EE" wp14:editId="787FB0A2">
                <wp:simplePos x="0" y="0"/>
                <wp:positionH relativeFrom="column">
                  <wp:posOffset>3810</wp:posOffset>
                </wp:positionH>
                <wp:positionV relativeFrom="paragraph">
                  <wp:posOffset>231775</wp:posOffset>
                </wp:positionV>
                <wp:extent cx="6162675" cy="0"/>
                <wp:effectExtent l="13335" t="12700" r="5715" b="63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A27CC" id="AutoShape 30" o:spid="_x0000_s1026" type="#_x0000_t32" style="position:absolute;margin-left:.3pt;margin-top:18.25pt;width:485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81D34" wp14:editId="2D753287">
                <wp:simplePos x="0" y="0"/>
                <wp:positionH relativeFrom="column">
                  <wp:posOffset>3810</wp:posOffset>
                </wp:positionH>
                <wp:positionV relativeFrom="paragraph">
                  <wp:posOffset>12700</wp:posOffset>
                </wp:positionV>
                <wp:extent cx="6162675" cy="0"/>
                <wp:effectExtent l="13335" t="12700" r="5715" b="6350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D836" id="AutoShape 29" o:spid="_x0000_s1026" type="#_x0000_t32" style="position:absolute;margin-left:.3pt;margin-top:1pt;width:48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29" w:name="Text37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29"/>
    </w:p>
    <w:p w14:paraId="2A6F5FEB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DBF8A79" w14:textId="77777777" w:rsidR="00F57E8B" w:rsidRPr="003163C1" w:rsidRDefault="00F57E8B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082FFE1B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3434037D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5</w:t>
      </w:r>
      <w:r w:rsidR="005A5166" w:rsidRPr="003163C1">
        <w:rPr>
          <w:rFonts w:ascii="Arial" w:hAnsi="Arial" w:cs="Arial"/>
          <w:b/>
          <w:sz w:val="20"/>
          <w:lang w:val="de-CH"/>
        </w:rPr>
        <w:t>. Praxis- und Erfahrungsnachweise</w:t>
      </w:r>
    </w:p>
    <w:p w14:paraId="4A76964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270AAD1" w14:textId="77777777" w:rsidR="005A5166" w:rsidRPr="003163C1" w:rsidRDefault="00DD0B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0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Tätigkeit als unabhängiger Bauherrenberater während mindestens </w:t>
      </w:r>
      <w:r w:rsidR="005A5166" w:rsidRPr="003163C1">
        <w:rPr>
          <w:rFonts w:ascii="Arial" w:hAnsi="Arial" w:cs="Arial"/>
          <w:bCs/>
          <w:sz w:val="20"/>
          <w:u w:val="single"/>
          <w:lang w:val="de-CH"/>
        </w:rPr>
        <w:t>fünf Jahren</w:t>
      </w:r>
      <w:r w:rsidR="005A5166" w:rsidRPr="003163C1">
        <w:rPr>
          <w:rFonts w:ascii="Arial" w:hAnsi="Arial" w:cs="Arial"/>
          <w:bCs/>
          <w:sz w:val="20"/>
          <w:lang w:val="de-CH"/>
        </w:rPr>
        <w:t>:</w:t>
      </w:r>
    </w:p>
    <w:p w14:paraId="7755D928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Tätigkeit als Fachmitglied während mindestens </w:t>
      </w:r>
      <w:r w:rsidR="00B15133" w:rsidRPr="003163C1">
        <w:rPr>
          <w:rFonts w:ascii="Arial" w:hAnsi="Arial" w:cs="Arial"/>
          <w:bCs/>
          <w:sz w:val="20"/>
          <w:u w:val="single"/>
          <w:lang w:val="de-CH"/>
        </w:rPr>
        <w:t>sechs Jahren</w:t>
      </w:r>
      <w:r w:rsidR="00B15133" w:rsidRPr="003163C1">
        <w:rPr>
          <w:rFonts w:ascii="Arial" w:hAnsi="Arial" w:cs="Arial"/>
          <w:bCs/>
          <w:sz w:val="20"/>
          <w:lang w:val="de-CH"/>
        </w:rPr>
        <w:t>:</w:t>
      </w:r>
    </w:p>
    <w:p w14:paraId="3378CD71" w14:textId="77777777" w:rsidR="005A5166" w:rsidRPr="003163C1" w:rsidRDefault="005A5166">
      <w:pPr>
        <w:pStyle w:val="Textkrper2"/>
        <w:rPr>
          <w:rFonts w:ascii="Arial" w:hAnsi="Arial" w:cs="Arial"/>
        </w:rPr>
      </w:pPr>
    </w:p>
    <w:p w14:paraId="3C6E2FE8" w14:textId="77777777" w:rsidR="005A5166" w:rsidRPr="003163C1" w:rsidRDefault="005A5166">
      <w:pPr>
        <w:pStyle w:val="Textkrper2"/>
        <w:rPr>
          <w:rFonts w:ascii="Arial" w:hAnsi="Arial" w:cs="Arial"/>
          <w:sz w:val="18"/>
        </w:rPr>
      </w:pPr>
      <w:r w:rsidRPr="003163C1">
        <w:rPr>
          <w:rFonts w:ascii="Arial" w:hAnsi="Arial" w:cs="Arial"/>
          <w:sz w:val="18"/>
        </w:rPr>
        <w:t>Kurzbeschrieb von Beratungsmandaten mit Angabe von Referenzpersonen und Telefonnummern. Träger von Berufsgeheimnisverpflichtungen müssen keine Personendaten bekanntgeben.</w:t>
      </w:r>
    </w:p>
    <w:p w14:paraId="6A30B88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A245721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31" w:name="Text38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1"/>
    </w:p>
    <w:p w14:paraId="0F2F746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202855" wp14:editId="60B7FCB3">
                <wp:simplePos x="0" y="0"/>
                <wp:positionH relativeFrom="column">
                  <wp:posOffset>3810</wp:posOffset>
                </wp:positionH>
                <wp:positionV relativeFrom="paragraph">
                  <wp:posOffset>2252345</wp:posOffset>
                </wp:positionV>
                <wp:extent cx="6162675" cy="0"/>
                <wp:effectExtent l="13335" t="13970" r="5715" b="508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A44C" id="AutoShape 49" o:spid="_x0000_s1026" type="#_x0000_t32" style="position:absolute;margin-left:.3pt;margin-top:177.35pt;width:485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66453C" wp14:editId="277AB8FC">
                <wp:simplePos x="0" y="0"/>
                <wp:positionH relativeFrom="column">
                  <wp:posOffset>3810</wp:posOffset>
                </wp:positionH>
                <wp:positionV relativeFrom="paragraph">
                  <wp:posOffset>1795145</wp:posOffset>
                </wp:positionV>
                <wp:extent cx="6162675" cy="0"/>
                <wp:effectExtent l="13335" t="13970" r="5715" b="5080"/>
                <wp:wrapNone/>
                <wp:docPr id="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6BA0" id="AutoShape 47" o:spid="_x0000_s1026" type="#_x0000_t32" style="position:absolute;margin-left:.3pt;margin-top:141.35pt;width:485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175924" wp14:editId="5CC37964">
                <wp:simplePos x="0" y="0"/>
                <wp:positionH relativeFrom="column">
                  <wp:posOffset>3810</wp:posOffset>
                </wp:positionH>
                <wp:positionV relativeFrom="paragraph">
                  <wp:posOffset>1566545</wp:posOffset>
                </wp:positionV>
                <wp:extent cx="6162675" cy="0"/>
                <wp:effectExtent l="13335" t="13970" r="5715" b="508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D8FA0" id="AutoShape 46" o:spid="_x0000_s1026" type="#_x0000_t32" style="position:absolute;margin-left:.3pt;margin-top:123.35pt;width:485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4DDD3" wp14:editId="058EC218">
                <wp:simplePos x="0" y="0"/>
                <wp:positionH relativeFrom="column">
                  <wp:posOffset>3810</wp:posOffset>
                </wp:positionH>
                <wp:positionV relativeFrom="paragraph">
                  <wp:posOffset>1347470</wp:posOffset>
                </wp:positionV>
                <wp:extent cx="6162675" cy="0"/>
                <wp:effectExtent l="13335" t="13970" r="5715" b="5080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BFF5" id="AutoShape 45" o:spid="_x0000_s1026" type="#_x0000_t32" style="position:absolute;margin-left:.3pt;margin-top:106.1pt;width:485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B8CF69" wp14:editId="5CF9CDED">
                <wp:simplePos x="0" y="0"/>
                <wp:positionH relativeFrom="column">
                  <wp:posOffset>3810</wp:posOffset>
                </wp:positionH>
                <wp:positionV relativeFrom="paragraph">
                  <wp:posOffset>2014220</wp:posOffset>
                </wp:positionV>
                <wp:extent cx="6162675" cy="0"/>
                <wp:effectExtent l="13335" t="13970" r="5715" b="508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FC47" id="AutoShape 48" o:spid="_x0000_s1026" type="#_x0000_t32" style="position:absolute;margin-left:.3pt;margin-top:158.6pt;width:485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DF4AE" wp14:editId="0D80B385">
                <wp:simplePos x="0" y="0"/>
                <wp:positionH relativeFrom="column">
                  <wp:posOffset>3810</wp:posOffset>
                </wp:positionH>
                <wp:positionV relativeFrom="paragraph">
                  <wp:posOffset>909320</wp:posOffset>
                </wp:positionV>
                <wp:extent cx="6162675" cy="0"/>
                <wp:effectExtent l="13335" t="13970" r="5715" b="5080"/>
                <wp:wrapNone/>
                <wp:docPr id="1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615FF" id="AutoShape 35" o:spid="_x0000_s1026" type="#_x0000_t32" style="position:absolute;margin-left:.3pt;margin-top:71.6pt;width:485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3B5FB" wp14:editId="7B192EA7">
                <wp:simplePos x="0" y="0"/>
                <wp:positionH relativeFrom="column">
                  <wp:posOffset>3810</wp:posOffset>
                </wp:positionH>
                <wp:positionV relativeFrom="paragraph">
                  <wp:posOffset>680720</wp:posOffset>
                </wp:positionV>
                <wp:extent cx="6162675" cy="0"/>
                <wp:effectExtent l="13335" t="13970" r="5715" b="508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9E19" id="AutoShape 34" o:spid="_x0000_s1026" type="#_x0000_t32" style="position:absolute;margin-left:.3pt;margin-top:53.6pt;width:4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FC005" wp14:editId="2D164354">
                <wp:simplePos x="0" y="0"/>
                <wp:positionH relativeFrom="column">
                  <wp:posOffset>3810</wp:posOffset>
                </wp:positionH>
                <wp:positionV relativeFrom="paragraph">
                  <wp:posOffset>1128395</wp:posOffset>
                </wp:positionV>
                <wp:extent cx="6162675" cy="0"/>
                <wp:effectExtent l="13335" t="13970" r="5715" b="508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6F4ED" id="AutoShape 36" o:spid="_x0000_s1026" type="#_x0000_t32" style="position:absolute;margin-left:.3pt;margin-top:88.85pt;width:4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1BA3E" wp14:editId="0AF2B65E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162675" cy="0"/>
                <wp:effectExtent l="13335" t="13970" r="5715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FEDF" id="AutoShape 32" o:spid="_x0000_s1026" type="#_x0000_t32" style="position:absolute;margin-left:.3pt;margin-top:19.1pt;width:485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ADF76" wp14:editId="7F6B64E4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6162675" cy="0"/>
                <wp:effectExtent l="13335" t="13970" r="5715" b="508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EFDDC" id="AutoShape 31" o:spid="_x0000_s1026" type="#_x0000_t32" style="position:absolute;margin-left:.3pt;margin-top:1.1pt;width:48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0A736A" wp14:editId="69FA9B9F">
                <wp:simplePos x="0" y="0"/>
                <wp:positionH relativeFrom="column">
                  <wp:posOffset>3810</wp:posOffset>
                </wp:positionH>
                <wp:positionV relativeFrom="paragraph">
                  <wp:posOffset>461645</wp:posOffset>
                </wp:positionV>
                <wp:extent cx="6162675" cy="0"/>
                <wp:effectExtent l="13335" t="13970" r="5715" b="508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6F8C" id="AutoShape 33" o:spid="_x0000_s1026" type="#_x0000_t32" style="position:absolute;margin-left:.3pt;margin-top:36.35pt;width:485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32" w:name="Text40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2"/>
    </w:p>
    <w:p w14:paraId="2A90ED48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16"/>
            <w:enabled/>
            <w:calcOnExit w:val="0"/>
            <w:textInput/>
          </w:ffData>
        </w:fldChar>
      </w:r>
      <w:bookmarkStart w:id="33" w:name="Text41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3"/>
    </w:p>
    <w:p w14:paraId="14EBAB8A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bookmarkStart w:id="34" w:name="Text43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4"/>
    </w:p>
    <w:p w14:paraId="30209271" w14:textId="77777777"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C9ED390" w14:textId="77777777"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24272557" w14:textId="77777777"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CD02EFC" w14:textId="77777777"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29A72BC0" w14:textId="77777777" w:rsidR="008A1B8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30"/>
            <w:enabled/>
            <w:calcOnExit w:val="0"/>
            <w:textInput/>
          </w:ffData>
        </w:fldChar>
      </w:r>
      <w:r w:rsidR="008A1B8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8A1B8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D46330E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44"/>
            <w:enabled/>
            <w:calcOnExit w:val="0"/>
            <w:textInput/>
          </w:ffData>
        </w:fldChar>
      </w:r>
      <w:bookmarkStart w:id="35" w:name="Text444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5"/>
    </w:p>
    <w:p w14:paraId="59214C71" w14:textId="77777777" w:rsidR="005A5166" w:rsidRPr="003A0224" w:rsidRDefault="00DD0B74" w:rsidP="00367137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44"/>
            <w:enabled/>
            <w:calcOnExit w:val="0"/>
            <w:textInput/>
          </w:ffData>
        </w:fldChar>
      </w:r>
      <w:r w:rsidR="00367137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367137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D7E7945" w14:textId="77777777"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14:paraId="27FF2D5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37A9A4E" w14:textId="77777777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117E4AF3" w14:textId="77777777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350E10FD" w14:textId="77777777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77AE8309" w14:textId="77777777" w:rsidR="008A1B88" w:rsidRPr="003163C1" w:rsidRDefault="008A1B88">
      <w:pPr>
        <w:rPr>
          <w:rFonts w:ascii="Arial" w:hAnsi="Arial" w:cs="Arial"/>
          <w:bCs/>
          <w:sz w:val="20"/>
          <w:lang w:val="de-CH"/>
        </w:rPr>
      </w:pPr>
    </w:p>
    <w:p w14:paraId="7CE5FB42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6</w:t>
      </w:r>
      <w:r w:rsidR="005A5166" w:rsidRPr="003163C1">
        <w:rPr>
          <w:rFonts w:ascii="Arial" w:hAnsi="Arial" w:cs="Arial"/>
          <w:b/>
          <w:sz w:val="20"/>
          <w:lang w:val="de-CH"/>
        </w:rPr>
        <w:t xml:space="preserve">. Verbandszugehörigkeit </w:t>
      </w:r>
      <w:r w:rsidR="005A5166" w:rsidRPr="003163C1">
        <w:rPr>
          <w:rFonts w:ascii="Arial" w:hAnsi="Arial" w:cs="Arial"/>
          <w:bCs/>
          <w:sz w:val="20"/>
          <w:lang w:val="de-CH"/>
        </w:rPr>
        <w:t>(soweit für Bauherrenberaterfunktion relevant)</w:t>
      </w:r>
    </w:p>
    <w:p w14:paraId="1DE51115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7CD2113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Sind Sie Mitglied einer SVIT-Mitgliederorganisation? </w:t>
      </w:r>
    </w:p>
    <w:p w14:paraId="137ADCED" w14:textId="77777777" w:rsidR="00B15133" w:rsidRPr="003163C1" w:rsidRDefault="00DD0B74" w:rsidP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6B7A2FDC" w14:textId="77777777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Wenn ja, welcher?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36" w:name="Text483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6"/>
    </w:p>
    <w:p w14:paraId="498AFADD" w14:textId="77777777" w:rsidR="005A5166" w:rsidRPr="003163C1" w:rsidRDefault="00320C35">
      <w:pPr>
        <w:spacing w:before="120"/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31151A" wp14:editId="4C036754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</wp:posOffset>
                </wp:positionV>
                <wp:extent cx="4810125" cy="635"/>
                <wp:effectExtent l="13335" t="13335" r="5715" b="5080"/>
                <wp:wrapNone/>
                <wp:docPr id="1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B166" id="AutoShape 39" o:spid="_x0000_s1026" type="#_x0000_t32" style="position:absolute;margin-left:106.8pt;margin-top:1.8pt;width:378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" strokeweight=".5pt"/>
            </w:pict>
          </mc:Fallback>
        </mc:AlternateContent>
      </w:r>
    </w:p>
    <w:p w14:paraId="73C6D882" w14:textId="77777777" w:rsidR="005A5166" w:rsidRPr="003163C1" w:rsidRDefault="005A5166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Weitere Verbandszugehörigkeiten:</w:t>
      </w:r>
    </w:p>
    <w:p w14:paraId="2E6CE678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37" w:name="Text462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7"/>
    </w:p>
    <w:p w14:paraId="22D24B28" w14:textId="77777777" w:rsidR="00B61168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2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789A14E5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9FD609" wp14:editId="43E2ECEA">
                <wp:simplePos x="0" y="0"/>
                <wp:positionH relativeFrom="column">
                  <wp:posOffset>13335</wp:posOffset>
                </wp:positionH>
                <wp:positionV relativeFrom="paragraph">
                  <wp:posOffset>-210185</wp:posOffset>
                </wp:positionV>
                <wp:extent cx="6153150" cy="0"/>
                <wp:effectExtent l="13335" t="8890" r="5715" b="1016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F573" id="AutoShape 52" o:spid="_x0000_s1026" type="#_x0000_t32" style="position:absolute;margin-left:1.05pt;margin-top:-16.55pt;width:484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A79815" wp14:editId="7F825DFA">
                <wp:simplePos x="0" y="0"/>
                <wp:positionH relativeFrom="column">
                  <wp:posOffset>13335</wp:posOffset>
                </wp:positionH>
                <wp:positionV relativeFrom="paragraph">
                  <wp:posOffset>231140</wp:posOffset>
                </wp:positionV>
                <wp:extent cx="6153150" cy="0"/>
                <wp:effectExtent l="13335" t="12065" r="5715" b="698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695D" id="AutoShape 51" o:spid="_x0000_s1026" type="#_x0000_t32" style="position:absolute;margin-left:1.05pt;margin-top:18.2pt;width:484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" strokeweight=".5pt"/>
            </w:pict>
          </mc:Fallback>
        </mc:AlternateContent>
      </w: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C45DE" wp14:editId="39F12DD7">
                <wp:simplePos x="0" y="0"/>
                <wp:positionH relativeFrom="column">
                  <wp:posOffset>13335</wp:posOffset>
                </wp:positionH>
                <wp:positionV relativeFrom="paragraph">
                  <wp:posOffset>12700</wp:posOffset>
                </wp:positionV>
                <wp:extent cx="6153150" cy="0"/>
                <wp:effectExtent l="13335" t="12700" r="5715" b="635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EA83" id="AutoShape 50" o:spid="_x0000_s1026" type="#_x0000_t32" style="position:absolute;margin-left:1.05pt;margin-top:1pt;width:48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38" w:name="Text469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38"/>
    </w:p>
    <w:p w14:paraId="4A208D73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5DDF6325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5DEB71A2" w14:textId="77777777" w:rsidR="00B61168" w:rsidRPr="003163C1" w:rsidRDefault="00B61168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2C7342F9" w14:textId="77777777" w:rsidR="005A5166" w:rsidRPr="003163C1" w:rsidRDefault="00B15133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7</w:t>
      </w:r>
      <w:r w:rsidR="005A5166" w:rsidRPr="003163C1">
        <w:rPr>
          <w:rFonts w:ascii="Arial" w:hAnsi="Arial" w:cs="Arial"/>
          <w:b/>
          <w:sz w:val="20"/>
          <w:lang w:val="de-CH"/>
        </w:rPr>
        <w:t>. Berufshaftpflichtversicherung</w:t>
      </w:r>
    </w:p>
    <w:p w14:paraId="5CDD0C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72B92CC" w14:textId="77777777" w:rsidR="005A5166" w:rsidRPr="003163C1" w:rsidRDefault="005A5166" w:rsidP="00783874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Verfügen Sie über eine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Berufshaftpflichtversicherung, in welcher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die Bauherren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beratertätigkeit ausdrücklich gedeckt ist und </w:t>
      </w:r>
      <w:r w:rsidR="00F57E8B" w:rsidRPr="003163C1">
        <w:rPr>
          <w:rFonts w:ascii="Arial" w:hAnsi="Arial" w:cs="Arial"/>
          <w:bCs/>
          <w:sz w:val="20"/>
          <w:lang w:val="de-CH"/>
        </w:rPr>
        <w:t>insbesondere Vermögensschäden infolge Beratertätigkeit</w:t>
      </w:r>
      <w:r w:rsidR="00783874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C519F2" w:rsidRPr="003163C1">
        <w:rPr>
          <w:rFonts w:ascii="Arial" w:hAnsi="Arial" w:cs="Arial"/>
          <w:bCs/>
          <w:sz w:val="20"/>
          <w:lang w:val="de-CH"/>
        </w:rPr>
        <w:t xml:space="preserve">gemäss </w:t>
      </w:r>
      <w:proofErr w:type="gramStart"/>
      <w:r w:rsidR="00C519F2" w:rsidRPr="003163C1">
        <w:rPr>
          <w:rFonts w:ascii="Arial" w:hAnsi="Arial" w:cs="Arial"/>
          <w:bCs/>
          <w:sz w:val="20"/>
          <w:lang w:val="de-CH"/>
        </w:rPr>
        <w:t>unten stehender</w:t>
      </w:r>
      <w:proofErr w:type="gramEnd"/>
      <w:r w:rsidR="00C519F2" w:rsidRPr="003163C1">
        <w:rPr>
          <w:rFonts w:ascii="Arial" w:hAnsi="Arial" w:cs="Arial"/>
          <w:bCs/>
          <w:sz w:val="20"/>
          <w:lang w:val="de-CH"/>
        </w:rPr>
        <w:t xml:space="preserve"> Checkliste</w:t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eingeschlossen sind?</w:t>
      </w:r>
    </w:p>
    <w:p w14:paraId="4DAB61A4" w14:textId="77777777" w:rsidR="00B15133" w:rsidRPr="003163C1" w:rsidRDefault="00DD0B74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9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39"/>
      <w:r w:rsidR="00B15133" w:rsidRPr="003163C1">
        <w:rPr>
          <w:rFonts w:ascii="Arial" w:hAnsi="Arial" w:cs="Arial"/>
          <w:bCs/>
          <w:sz w:val="20"/>
          <w:lang w:val="de-CH"/>
        </w:rPr>
        <w:t xml:space="preserve"> ja</w:t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="00B15133"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"/>
      <w:r w:rsidR="00B15133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0"/>
      <w:r w:rsidR="00B15133" w:rsidRPr="003163C1">
        <w:rPr>
          <w:rFonts w:ascii="Arial" w:hAnsi="Arial" w:cs="Arial"/>
          <w:bCs/>
          <w:sz w:val="20"/>
          <w:lang w:val="de-CH"/>
        </w:rPr>
        <w:t xml:space="preserve"> nein</w:t>
      </w:r>
    </w:p>
    <w:p w14:paraId="42CDBFFF" w14:textId="77777777" w:rsidR="005A5166" w:rsidRPr="003163C1" w:rsidRDefault="00B15133">
      <w:pPr>
        <w:spacing w:before="120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Versicherungsgesellschaft: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83"/>
            <w:enabled/>
            <w:calcOnExit w:val="0"/>
            <w:textInput/>
          </w:ffData>
        </w:fldChar>
      </w:r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A4B774B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862ED" wp14:editId="4978056C">
                <wp:simplePos x="0" y="0"/>
                <wp:positionH relativeFrom="column">
                  <wp:posOffset>1794510</wp:posOffset>
                </wp:positionH>
                <wp:positionV relativeFrom="paragraph">
                  <wp:posOffset>15240</wp:posOffset>
                </wp:positionV>
                <wp:extent cx="4371975" cy="635"/>
                <wp:effectExtent l="13335" t="5715" r="5715" b="1270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1F4D" id="AutoShape 40" o:spid="_x0000_s1026" type="#_x0000_t32" style="position:absolute;margin-left:141.3pt;margin-top:1.2pt;width:344.2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" strokeweight=".5pt"/>
            </w:pict>
          </mc:Fallback>
        </mc:AlternateContent>
      </w:r>
    </w:p>
    <w:p w14:paraId="6C2C7A65" w14:textId="77777777" w:rsidR="005A5166" w:rsidRPr="003163C1" w:rsidRDefault="00F57E8B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Bitte legen Sie einen Versicherungsnachweis / eine Versicherungspolice bei!</w:t>
      </w:r>
    </w:p>
    <w:p w14:paraId="01606217" w14:textId="77777777"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699FC752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31AE931F" w14:textId="77777777" w:rsidR="00B61168" w:rsidRPr="003163C1" w:rsidRDefault="00B61168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</w:p>
    <w:p w14:paraId="114ED4A5" w14:textId="77777777" w:rsidR="00F2202D" w:rsidRPr="003163C1" w:rsidRDefault="00F2202D" w:rsidP="00F2202D">
      <w:pPr>
        <w:spacing w:before="120"/>
        <w:rPr>
          <w:rFonts w:ascii="Arial" w:hAnsi="Arial" w:cs="Arial"/>
          <w:b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Checkliste Versicherungsdeckung KUB</w:t>
      </w:r>
    </w:p>
    <w:p w14:paraId="18408341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Gemäss Art. 4 und Art. 7 der Statuten haben KUB-Mitglieder bei Aufnahme in die Kammer und während der Mitgliedschaft über eine Berufshaftpflichtversicherung zu verfügen, die den Anforderungen des SVIT genügt.</w:t>
      </w:r>
    </w:p>
    <w:p w14:paraId="7DF808C3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Der Vorstand der KuB prüft die Versicherungsdeckung aufgrund der konkreten Policen und anhand folgender zwingend </w:t>
      </w:r>
      <w:proofErr w:type="gramStart"/>
      <w:r w:rsidRPr="003163C1">
        <w:rPr>
          <w:rFonts w:ascii="Arial" w:hAnsi="Arial" w:cs="Arial"/>
          <w:bCs/>
          <w:i/>
          <w:sz w:val="16"/>
          <w:szCs w:val="16"/>
          <w:lang w:val="de-CH"/>
        </w:rPr>
        <w:t>zu erfüllender Kriterien</w:t>
      </w:r>
      <w:proofErr w:type="gramEnd"/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</w:t>
      </w:r>
    </w:p>
    <w:p w14:paraId="2F750ADD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Ausdrückliche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Nennung der Bauherrenvertretertätigkeit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 bzw. Fachmitgliedtätigkeit als versicherte Tätigkeit und Fehlen von Deckungsausschlüssen für übliche Bauherrenvertretertätigkeiten;</w:t>
      </w:r>
    </w:p>
    <w:p w14:paraId="382E9B06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Dem Umfang der Geschäftstätigkeit </w:t>
      </w:r>
      <w:r w:rsidRPr="003163C1">
        <w:rPr>
          <w:rFonts w:ascii="Arial" w:hAnsi="Arial" w:cs="Arial"/>
          <w:b/>
          <w:bCs/>
          <w:i/>
          <w:sz w:val="16"/>
          <w:szCs w:val="16"/>
          <w:lang w:val="de-CH"/>
        </w:rPr>
        <w:t>angemessene Deckung von Sach- und Personenschäden, mind. aber CHF 3 Mio</w:t>
      </w:r>
      <w:r w:rsidRPr="003163C1">
        <w:rPr>
          <w:rFonts w:ascii="Arial" w:hAnsi="Arial" w:cs="Arial"/>
          <w:bCs/>
          <w:i/>
          <w:sz w:val="16"/>
          <w:szCs w:val="16"/>
          <w:lang w:val="de-CH"/>
        </w:rPr>
        <w:t>;</w:t>
      </w:r>
    </w:p>
    <w:p w14:paraId="6EFE0DBE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Deckung von reinen Vermögensschäden über CHF 1 Mio. (vorzugsweise mit ausdrücklicher Nennung von Schäden infolge mangelhafter Kontrolle und Erstellung von Bauabrechnungen und vertragswidrig verursachten Verspätungsschäden);</w:t>
      </w:r>
    </w:p>
    <w:p w14:paraId="236226B0" w14:textId="77777777" w:rsidR="00F2202D" w:rsidRPr="003163C1" w:rsidRDefault="00F2202D" w:rsidP="00F2202D">
      <w:pPr>
        <w:numPr>
          <w:ilvl w:val="0"/>
          <w:numId w:val="5"/>
        </w:num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Versicherungsschutz für Nachrisiko (Deckung von Schäden, die während der Versicherungsdeckung verursacht aber später zum Vorschein kommen).</w:t>
      </w:r>
    </w:p>
    <w:p w14:paraId="077300BD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>Wir weisen darauf hin, dass die KUB in enger Zusammenarbeit mit FraumünsterVersicherungs-Treuhand AG und dem Versicherer CATLIN Schweiz eine für Bauherrenvertreter und KUB-Mitglieder massgeschneiderte Versicherungslösung erarbeitet hat, welche die Bedürfnisse von Bauherrenvertreter optimal abdeckt.</w:t>
      </w:r>
    </w:p>
    <w:p w14:paraId="61EFFB1F" w14:textId="77777777" w:rsidR="00F2202D" w:rsidRPr="003163C1" w:rsidRDefault="00F2202D" w:rsidP="00F2202D">
      <w:pPr>
        <w:spacing w:before="120"/>
        <w:rPr>
          <w:rFonts w:ascii="Arial" w:hAnsi="Arial" w:cs="Arial"/>
          <w:bCs/>
          <w:i/>
          <w:sz w:val="16"/>
          <w:szCs w:val="16"/>
          <w:lang w:val="de-CH"/>
        </w:rPr>
      </w:pPr>
      <w:r w:rsidRPr="003163C1">
        <w:rPr>
          <w:rFonts w:ascii="Arial" w:hAnsi="Arial" w:cs="Arial"/>
          <w:bCs/>
          <w:i/>
          <w:sz w:val="16"/>
          <w:szCs w:val="16"/>
          <w:lang w:val="de-CH"/>
        </w:rPr>
        <w:t xml:space="preserve">Informationen zur Versicherung sowie den Fragebogen für Offerten sind erhältlich unter </w:t>
      </w:r>
      <w:hyperlink r:id="rId13" w:history="1">
        <w:r w:rsidRPr="003163C1">
          <w:rPr>
            <w:rStyle w:val="Hyperlink"/>
            <w:rFonts w:ascii="Arial" w:hAnsi="Arial" w:cs="Arial"/>
            <w:bCs/>
            <w:i/>
            <w:sz w:val="16"/>
            <w:szCs w:val="16"/>
            <w:lang w:val="de-CH"/>
          </w:rPr>
          <w:t>www.fraumuenster.com/berufshv_bauherren.php</w:t>
        </w:r>
      </w:hyperlink>
    </w:p>
    <w:p w14:paraId="4E81B166" w14:textId="77777777" w:rsidR="00F2202D" w:rsidRPr="003163C1" w:rsidRDefault="00F2202D" w:rsidP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607F676D" w14:textId="77777777" w:rsidR="00F2202D" w:rsidRPr="003163C1" w:rsidRDefault="00F2202D">
      <w:pPr>
        <w:spacing w:before="120"/>
        <w:rPr>
          <w:rFonts w:ascii="Arial" w:hAnsi="Arial" w:cs="Arial"/>
          <w:bCs/>
          <w:sz w:val="20"/>
          <w:lang w:val="de-CH"/>
        </w:rPr>
      </w:pPr>
    </w:p>
    <w:p w14:paraId="12AFA47B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lastRenderedPageBreak/>
        <w:t>8</w:t>
      </w:r>
      <w:r w:rsidR="005A5166" w:rsidRPr="003163C1">
        <w:rPr>
          <w:rFonts w:ascii="Arial" w:hAnsi="Arial" w:cs="Arial"/>
          <w:b/>
          <w:sz w:val="20"/>
          <w:lang w:val="de-CH"/>
        </w:rPr>
        <w:t>. Beilagen</w:t>
      </w:r>
    </w:p>
    <w:p w14:paraId="7745BB07" w14:textId="77777777" w:rsidR="005A5166" w:rsidRPr="003163C1" w:rsidRDefault="005A5166">
      <w:pPr>
        <w:rPr>
          <w:rFonts w:ascii="Arial" w:hAnsi="Arial" w:cs="Arial"/>
          <w:b/>
          <w:sz w:val="20"/>
          <w:lang w:val="de-CH"/>
        </w:rPr>
      </w:pPr>
    </w:p>
    <w:p w14:paraId="4924EC29" w14:textId="77777777" w:rsidR="005A5166" w:rsidRPr="003163C1" w:rsidRDefault="005A5166">
      <w:pPr>
        <w:pStyle w:val="Textkrper2"/>
        <w:rPr>
          <w:rFonts w:ascii="Arial" w:hAnsi="Arial" w:cs="Arial"/>
        </w:rPr>
      </w:pPr>
      <w:r w:rsidRPr="003163C1">
        <w:rPr>
          <w:rFonts w:ascii="Arial" w:hAnsi="Arial" w:cs="Arial"/>
        </w:rPr>
        <w:t>erforderliche:</w:t>
      </w:r>
    </w:p>
    <w:p w14:paraId="2884BB0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07080F75" w14:textId="77777777" w:rsidR="005A5166" w:rsidRPr="003163C1" w:rsidRDefault="005A5166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Handelsregisterauszug (falls im HR eingetragen)</w:t>
      </w:r>
    </w:p>
    <w:p w14:paraId="5B459E0B" w14:textId="77777777" w:rsidR="005A5166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Ausbildungsnachweise</w:t>
      </w:r>
    </w:p>
    <w:p w14:paraId="18CD0216" w14:textId="77777777" w:rsidR="00C519F2" w:rsidRPr="003163C1" w:rsidRDefault="00C519F2">
      <w:pPr>
        <w:numPr>
          <w:ilvl w:val="0"/>
          <w:numId w:val="3"/>
        </w:num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Nachweis Berufshaftpflichtversicherung</w:t>
      </w:r>
    </w:p>
    <w:p w14:paraId="0BD5C3A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2BFF0A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881053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i/>
          <w:iCs/>
          <w:sz w:val="20"/>
          <w:lang w:val="de-CH"/>
        </w:rPr>
        <w:t>Weitere</w:t>
      </w:r>
      <w:r w:rsidRPr="003163C1">
        <w:rPr>
          <w:rFonts w:ascii="Arial" w:hAnsi="Arial" w:cs="Arial"/>
          <w:bCs/>
          <w:sz w:val="20"/>
          <w:lang w:val="de-CH"/>
        </w:rPr>
        <w:t xml:space="preserve"> (wenn Sie weitere Beilagen einreichen, bitte hier anführen):</w:t>
      </w:r>
    </w:p>
    <w:p w14:paraId="48B23685" w14:textId="77777777" w:rsidR="005A5166" w:rsidRPr="003A0224" w:rsidRDefault="00DD0B74">
      <w:pPr>
        <w:spacing w:before="120"/>
        <w:rPr>
          <w:rFonts w:ascii="Arial" w:hAnsi="Arial" w:cs="Arial"/>
          <w:bCs/>
          <w:i/>
          <w:sz w:val="20"/>
          <w:lang w:val="de-CH"/>
        </w:rPr>
      </w:pPr>
      <w:r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41" w:name="Text490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Pr="003A0224">
        <w:rPr>
          <w:rFonts w:ascii="Arial" w:hAnsi="Arial" w:cs="Arial"/>
          <w:bCs/>
          <w:i/>
          <w:sz w:val="20"/>
          <w:lang w:val="de-CH"/>
        </w:rPr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1"/>
    </w:p>
    <w:p w14:paraId="77E26BD9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4ECA8" wp14:editId="4CA7BC80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6162675" cy="0"/>
                <wp:effectExtent l="13335" t="8890" r="5715" b="1016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E166" id="AutoShape 41" o:spid="_x0000_s1026" type="#_x0000_t32" style="position:absolute;margin-left:.3pt;margin-top:1.45pt;width:485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42" w:name="Text498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2"/>
    </w:p>
    <w:p w14:paraId="44505460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761AD" wp14:editId="026B0843">
                <wp:simplePos x="0" y="0"/>
                <wp:positionH relativeFrom="column">
                  <wp:posOffset>3810</wp:posOffset>
                </wp:positionH>
                <wp:positionV relativeFrom="paragraph">
                  <wp:posOffset>14605</wp:posOffset>
                </wp:positionV>
                <wp:extent cx="6162675" cy="0"/>
                <wp:effectExtent l="13335" t="5080" r="5715" b="1397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F91A" id="AutoShape 42" o:spid="_x0000_s1026" type="#_x0000_t32" style="position:absolute;margin-left:.3pt;margin-top:1.15pt;width:48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43" w:name="Text506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3"/>
    </w:p>
    <w:p w14:paraId="58C1BA1F" w14:textId="77777777" w:rsidR="005A5166" w:rsidRPr="003A0224" w:rsidRDefault="00320C35">
      <w:pPr>
        <w:spacing w:before="120"/>
        <w:rPr>
          <w:rFonts w:ascii="Arial" w:hAnsi="Arial" w:cs="Arial"/>
          <w:bCs/>
          <w:i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28A0B8" wp14:editId="34AA9D65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6162675" cy="0"/>
                <wp:effectExtent l="13335" t="11430" r="5715" b="762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F931" id="AutoShape 43" o:spid="_x0000_s1026" type="#_x0000_t32" style="position:absolute;margin-left:.3pt;margin-top:1.65pt;width:48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" strokeweight=".5pt"/>
            </w:pict>
          </mc:Fallback>
        </mc:AlternateConten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44" w:name="Text521"/>
      <w:r w:rsidR="005A5166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5A5166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  <w:bookmarkEnd w:id="44"/>
    </w:p>
    <w:p w14:paraId="1B0E0989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65016A" wp14:editId="0DF3EB32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162675" cy="0"/>
                <wp:effectExtent l="13335" t="8255" r="5715" b="1079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B270" id="AutoShape 44" o:spid="_x0000_s1026" type="#_x0000_t32" style="position:absolute;margin-left:.3pt;margin-top:2.15pt;width:48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" strokeweight=".5pt"/>
            </w:pict>
          </mc:Fallback>
        </mc:AlternateContent>
      </w:r>
    </w:p>
    <w:p w14:paraId="0490912F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391E6555" w14:textId="77777777" w:rsidR="008A1B88" w:rsidRPr="003163C1" w:rsidRDefault="008A1B88">
      <w:pPr>
        <w:rPr>
          <w:rFonts w:ascii="Arial" w:hAnsi="Arial" w:cs="Arial"/>
          <w:b/>
          <w:sz w:val="20"/>
          <w:lang w:val="de-CH"/>
        </w:rPr>
      </w:pPr>
    </w:p>
    <w:p w14:paraId="5E223CA1" w14:textId="77777777" w:rsidR="005A5166" w:rsidRPr="003163C1" w:rsidRDefault="00233AF2">
      <w:pPr>
        <w:rPr>
          <w:rFonts w:ascii="Arial" w:hAnsi="Arial" w:cs="Arial"/>
          <w:b/>
          <w:sz w:val="20"/>
          <w:lang w:val="de-CH"/>
        </w:rPr>
      </w:pPr>
      <w:r w:rsidRPr="003163C1">
        <w:rPr>
          <w:rFonts w:ascii="Arial" w:hAnsi="Arial" w:cs="Arial"/>
          <w:b/>
          <w:sz w:val="20"/>
          <w:lang w:val="de-CH"/>
        </w:rPr>
        <w:t>9</w:t>
      </w:r>
      <w:r w:rsidR="005A5166" w:rsidRPr="003163C1">
        <w:rPr>
          <w:rFonts w:ascii="Arial" w:hAnsi="Arial" w:cs="Arial"/>
          <w:b/>
          <w:sz w:val="20"/>
          <w:lang w:val="de-CH"/>
        </w:rPr>
        <w:t>. Bestätigungen</w:t>
      </w:r>
    </w:p>
    <w:p w14:paraId="627CC2A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67447C86" w14:textId="77777777" w:rsidR="00F57E8B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 xml:space="preserve">Der nachfolgend unterzeichnende Gesuchsteller bestätigt, </w:t>
      </w:r>
    </w:p>
    <w:p w14:paraId="496A042F" w14:textId="77777777" w:rsidR="00F57E8B" w:rsidRPr="003163C1" w:rsidRDefault="00F57E8B">
      <w:pPr>
        <w:rPr>
          <w:rFonts w:ascii="Arial" w:hAnsi="Arial" w:cs="Arial"/>
          <w:bCs/>
          <w:sz w:val="20"/>
          <w:lang w:val="de-CH"/>
        </w:rPr>
      </w:pPr>
    </w:p>
    <w:p w14:paraId="032F614F" w14:textId="77777777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5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5"/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sämtliche unter Ziffer 1 erwähnten Grundlagen </w:t>
      </w:r>
      <w:r w:rsidR="00233AF2" w:rsidRPr="003163C1">
        <w:rPr>
          <w:rFonts w:ascii="Arial" w:hAnsi="Arial" w:cs="Arial"/>
          <w:bCs/>
          <w:sz w:val="20"/>
          <w:lang w:val="de-CH"/>
        </w:rPr>
        <w:t xml:space="preserve">eingesehen </w:t>
      </w:r>
      <w:r w:rsidR="005A5166" w:rsidRPr="003163C1">
        <w:rPr>
          <w:rFonts w:ascii="Arial" w:hAnsi="Arial" w:cs="Arial"/>
          <w:bCs/>
          <w:sz w:val="20"/>
          <w:lang w:val="de-CH"/>
        </w:rPr>
        <w:t xml:space="preserve">und zur Kenntnis genommen zu haben. Er erklärt, sie im Falle einer Aufnahme in die Kammer als für ihn verbindlich anzuerkennen. </w:t>
      </w:r>
    </w:p>
    <w:p w14:paraId="4BB4CC32" w14:textId="77777777" w:rsidR="00F57E8B" w:rsidRPr="003163C1" w:rsidRDefault="00F57E8B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720A725B" w14:textId="77777777" w:rsidR="00F57E8B" w:rsidRPr="003163C1" w:rsidRDefault="00DD0B74" w:rsidP="00783874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6"/>
      <w:r w:rsidR="00F57E8B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bookmarkEnd w:id="46"/>
      <w:r w:rsidR="00233AF2" w:rsidRPr="003163C1">
        <w:rPr>
          <w:rFonts w:ascii="Arial" w:hAnsi="Arial" w:cs="Arial"/>
          <w:bCs/>
          <w:sz w:val="20"/>
          <w:lang w:val="de-CH"/>
        </w:rPr>
        <w:tab/>
      </w:r>
      <w:r w:rsidR="00F57E8B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dass er sich im Rahmen seiner Tätigkeit als Kammermitglied zur Unabhängigkeit in der Beratung von Bauherren und zur Einhaltung der Standesregeln der KUB</w:t>
      </w:r>
      <w:r w:rsidR="00783874" w:rsidRPr="003163C1">
        <w:rPr>
          <w:rFonts w:ascii="Arial" w:hAnsi="Arial" w:cs="Arial"/>
          <w:bCs/>
          <w:sz w:val="20"/>
          <w:lang w:val="de-CH"/>
        </w:rPr>
        <w:t>/SVIT</w:t>
      </w:r>
      <w:r w:rsidR="00586101" w:rsidRPr="003163C1">
        <w:rPr>
          <w:rFonts w:ascii="Arial" w:hAnsi="Arial" w:cs="Arial"/>
          <w:bCs/>
          <w:sz w:val="20"/>
          <w:lang w:val="de-CH"/>
        </w:rPr>
        <w:t xml:space="preserve"> </w:t>
      </w:r>
      <w:r w:rsidR="000C1951" w:rsidRPr="003163C1">
        <w:rPr>
          <w:rFonts w:ascii="Arial" w:hAnsi="Arial" w:cs="Arial"/>
          <w:bCs/>
          <w:sz w:val="20"/>
          <w:lang w:val="de-CH"/>
        </w:rPr>
        <w:t>verpflichtet.</w:t>
      </w:r>
    </w:p>
    <w:p w14:paraId="15D1F5E3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32D2BD70" w14:textId="77777777" w:rsidR="005A5166" w:rsidRPr="003163C1" w:rsidRDefault="005A5166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</w:p>
    <w:p w14:paraId="59BA3F76" w14:textId="77777777" w:rsidR="005A5166" w:rsidRPr="003163C1" w:rsidRDefault="00DD0B74" w:rsidP="00233AF2">
      <w:pPr>
        <w:ind w:left="426" w:hanging="426"/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0C1951" w:rsidRPr="003163C1">
        <w:rPr>
          <w:rFonts w:ascii="Arial" w:hAnsi="Arial" w:cs="Arial"/>
          <w:bCs/>
          <w:sz w:val="20"/>
          <w:lang w:val="de-CH"/>
        </w:rPr>
        <w:instrText xml:space="preserve"> FORMCHECKBOX </w:instrText>
      </w:r>
      <w:r w:rsidR="00FB7693">
        <w:rPr>
          <w:rFonts w:ascii="Arial" w:hAnsi="Arial" w:cs="Arial"/>
          <w:bCs/>
          <w:sz w:val="20"/>
          <w:lang w:val="de-CH"/>
        </w:rPr>
      </w:r>
      <w:r w:rsidR="00FB7693">
        <w:rPr>
          <w:rFonts w:ascii="Arial" w:hAnsi="Arial" w:cs="Arial"/>
          <w:bCs/>
          <w:sz w:val="20"/>
          <w:lang w:val="de-CH"/>
        </w:rPr>
        <w:fldChar w:fldCharType="separate"/>
      </w:r>
      <w:r w:rsidRPr="003163C1">
        <w:rPr>
          <w:rFonts w:ascii="Arial" w:hAnsi="Arial" w:cs="Arial"/>
          <w:bCs/>
          <w:sz w:val="20"/>
          <w:lang w:val="de-CH"/>
        </w:rPr>
        <w:fldChar w:fldCharType="end"/>
      </w:r>
      <w:r w:rsidR="000C1951" w:rsidRPr="003163C1">
        <w:rPr>
          <w:rFonts w:ascii="Arial" w:hAnsi="Arial" w:cs="Arial"/>
          <w:bCs/>
          <w:sz w:val="20"/>
          <w:lang w:val="de-CH"/>
        </w:rPr>
        <w:tab/>
      </w:r>
      <w:r w:rsidR="005A5166" w:rsidRPr="003163C1">
        <w:rPr>
          <w:rFonts w:ascii="Arial" w:hAnsi="Arial" w:cs="Arial"/>
          <w:bCs/>
          <w:sz w:val="20"/>
          <w:lang w:val="de-CH"/>
        </w:rPr>
        <w:t>Das vorliegende Gesuch wahrheitsgetreu ausgefüllt</w:t>
      </w:r>
      <w:r w:rsidR="000C1951" w:rsidRPr="003163C1">
        <w:rPr>
          <w:rFonts w:ascii="Arial" w:hAnsi="Arial" w:cs="Arial"/>
          <w:bCs/>
          <w:sz w:val="20"/>
          <w:lang w:val="de-CH"/>
        </w:rPr>
        <w:t xml:space="preserve"> zu haben</w:t>
      </w:r>
      <w:r w:rsidR="005A5166" w:rsidRPr="003163C1">
        <w:rPr>
          <w:rFonts w:ascii="Arial" w:hAnsi="Arial" w:cs="Arial"/>
          <w:bCs/>
          <w:sz w:val="20"/>
          <w:lang w:val="de-CH"/>
        </w:rPr>
        <w:t>.</w:t>
      </w:r>
    </w:p>
    <w:p w14:paraId="59218089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754CEC7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18BC98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Ort/Datum: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="00B61168"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B61168"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0707D695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928CAB" wp14:editId="4E2B5C1B">
                <wp:simplePos x="0" y="0"/>
                <wp:positionH relativeFrom="column">
                  <wp:posOffset>1365885</wp:posOffset>
                </wp:positionH>
                <wp:positionV relativeFrom="paragraph">
                  <wp:posOffset>22225</wp:posOffset>
                </wp:positionV>
                <wp:extent cx="4800600" cy="635"/>
                <wp:effectExtent l="13335" t="12700" r="5715" b="571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C9B3" id="AutoShape 53" o:spid="_x0000_s1026" type="#_x0000_t32" style="position:absolute;margin-left:107.55pt;margin-top:1.75pt;width:37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" strokeweight=".5pt"/>
            </w:pict>
          </mc:Fallback>
        </mc:AlternateContent>
      </w:r>
    </w:p>
    <w:p w14:paraId="52BFD0EB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3BEA974" w14:textId="77777777" w:rsidR="005A5166" w:rsidRPr="003163C1" w:rsidRDefault="00B61168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Unterschrift:</w:t>
      </w:r>
      <w:r w:rsidRPr="003163C1">
        <w:rPr>
          <w:rFonts w:ascii="Arial" w:hAnsi="Arial" w:cs="Arial"/>
          <w:bCs/>
          <w:sz w:val="20"/>
          <w:lang w:val="de-CH"/>
        </w:rPr>
        <w:tab/>
      </w:r>
      <w:r w:rsidRPr="003163C1">
        <w:rPr>
          <w:rFonts w:ascii="Arial" w:hAnsi="Arial" w:cs="Arial"/>
          <w:bCs/>
          <w:sz w:val="20"/>
          <w:lang w:val="de-CH"/>
        </w:rPr>
        <w:tab/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begin">
          <w:ffData>
            <w:name w:val="Text490"/>
            <w:enabled/>
            <w:calcOnExit w:val="0"/>
            <w:textInput/>
          </w:ffData>
        </w:fldChar>
      </w:r>
      <w:r w:rsidRPr="003A0224">
        <w:rPr>
          <w:rFonts w:ascii="Arial" w:hAnsi="Arial" w:cs="Arial"/>
          <w:bCs/>
          <w:i/>
          <w:sz w:val="20"/>
          <w:lang w:val="de-CH"/>
        </w:rPr>
        <w:instrText xml:space="preserve"> FORMTEXT </w:instrText>
      </w:r>
      <w:r w:rsidR="00DD0B74" w:rsidRPr="003A0224">
        <w:rPr>
          <w:rFonts w:ascii="Arial" w:hAnsi="Arial" w:cs="Arial"/>
          <w:bCs/>
          <w:i/>
          <w:sz w:val="20"/>
          <w:lang w:val="de-CH"/>
        </w:rPr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separate"/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Pr="003A0224">
        <w:rPr>
          <w:rFonts w:ascii="Arial" w:hAnsi="Arial" w:cs="Arial"/>
          <w:bCs/>
          <w:i/>
          <w:noProof/>
          <w:sz w:val="20"/>
          <w:lang w:val="de-CH"/>
        </w:rPr>
        <w:t> </w:t>
      </w:r>
      <w:r w:rsidR="00DD0B74" w:rsidRPr="003A0224">
        <w:rPr>
          <w:rFonts w:ascii="Arial" w:hAnsi="Arial" w:cs="Arial"/>
          <w:bCs/>
          <w:i/>
          <w:sz w:val="20"/>
          <w:lang w:val="de-CH"/>
        </w:rPr>
        <w:fldChar w:fldCharType="end"/>
      </w:r>
    </w:p>
    <w:p w14:paraId="64779810" w14:textId="77777777" w:rsidR="005A5166" w:rsidRPr="003163C1" w:rsidRDefault="00320C35">
      <w:pPr>
        <w:rPr>
          <w:rFonts w:ascii="Arial" w:hAnsi="Arial" w:cs="Arial"/>
          <w:bCs/>
          <w:sz w:val="20"/>
          <w:lang w:val="de-CH"/>
        </w:rPr>
      </w:pPr>
      <w:r>
        <w:rPr>
          <w:rFonts w:ascii="Arial" w:hAnsi="Arial" w:cs="Arial"/>
          <w:bCs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79456F" wp14:editId="7769940E">
                <wp:simplePos x="0" y="0"/>
                <wp:positionH relativeFrom="column">
                  <wp:posOffset>1365885</wp:posOffset>
                </wp:positionH>
                <wp:positionV relativeFrom="paragraph">
                  <wp:posOffset>21590</wp:posOffset>
                </wp:positionV>
                <wp:extent cx="4800600" cy="635"/>
                <wp:effectExtent l="13335" t="12065" r="5715" b="635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B5F1" id="AutoShape 54" o:spid="_x0000_s1026" type="#_x0000_t32" style="position:absolute;margin-left:107.55pt;margin-top:1.7pt;width:37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" strokeweight=".5pt"/>
            </w:pict>
          </mc:Fallback>
        </mc:AlternateContent>
      </w:r>
    </w:p>
    <w:p w14:paraId="5B117E3E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92507F5" w14:textId="77777777" w:rsidR="005A5166" w:rsidRPr="003163C1" w:rsidRDefault="005A5166">
      <w:pPr>
        <w:pBdr>
          <w:bottom w:val="single" w:sz="4" w:space="1" w:color="auto"/>
        </w:pBdr>
        <w:rPr>
          <w:rFonts w:ascii="Arial" w:hAnsi="Arial" w:cs="Arial"/>
          <w:bCs/>
          <w:sz w:val="20"/>
          <w:lang w:val="de-CH"/>
        </w:rPr>
      </w:pPr>
    </w:p>
    <w:p w14:paraId="2CAF3060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57DF9BB4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Verfügung des Vorstandes der Kammer Unabhängiger Bauherrenberater (leer lassen):</w:t>
      </w:r>
    </w:p>
    <w:p w14:paraId="38653783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1E0F5E61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4EA47525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  <w:r w:rsidRPr="003163C1">
        <w:rPr>
          <w:rFonts w:ascii="Arial" w:hAnsi="Arial" w:cs="Arial"/>
          <w:bCs/>
          <w:sz w:val="20"/>
          <w:lang w:val="de-CH"/>
        </w:rPr>
        <w:t>Datum der Sitzung:</w:t>
      </w:r>
      <w:r w:rsidRPr="003163C1">
        <w:rPr>
          <w:rFonts w:ascii="Arial" w:hAnsi="Arial" w:cs="Arial"/>
          <w:bCs/>
          <w:sz w:val="20"/>
          <w:lang w:val="de-CH"/>
        </w:rPr>
        <w:tab/>
        <w:t>___________________________________</w:t>
      </w:r>
    </w:p>
    <w:p w14:paraId="162EF857" w14:textId="77777777" w:rsidR="005A5166" w:rsidRPr="003163C1" w:rsidRDefault="005A5166">
      <w:pPr>
        <w:rPr>
          <w:rFonts w:ascii="Arial" w:hAnsi="Arial" w:cs="Arial"/>
          <w:bCs/>
          <w:sz w:val="20"/>
          <w:lang w:val="de-CH"/>
        </w:rPr>
      </w:pPr>
    </w:p>
    <w:p w14:paraId="22F9EAAA" w14:textId="77777777" w:rsidR="005A5166" w:rsidRPr="00336A18" w:rsidRDefault="005A5166">
      <w:pPr>
        <w:pStyle w:val="Textkrper3"/>
        <w:spacing w:before="240" w:line="360" w:lineRule="auto"/>
        <w:rPr>
          <w:rFonts w:ascii="Arial" w:hAnsi="Arial" w:cs="Arial"/>
          <w:bCs/>
          <w:szCs w:val="24"/>
        </w:rPr>
      </w:pPr>
      <w:r w:rsidRPr="003163C1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6A18">
        <w:rPr>
          <w:rFonts w:ascii="Arial" w:hAnsi="Arial" w:cs="Arial"/>
          <w:bCs/>
          <w:szCs w:val="24"/>
        </w:rPr>
        <w:t>............................................</w:t>
      </w:r>
    </w:p>
    <w:sectPr w:rsidR="005A5166" w:rsidRPr="00336A18" w:rsidSect="00434BB3">
      <w:headerReference w:type="default" r:id="rId14"/>
      <w:footerReference w:type="even" r:id="rId15"/>
      <w:footerReference w:type="default" r:id="rId16"/>
      <w:pgSz w:w="11906" w:h="16838" w:code="9"/>
      <w:pgMar w:top="2835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19D4" w14:textId="77777777" w:rsidR="00AA3819" w:rsidRDefault="00AA3819">
      <w:r>
        <w:separator/>
      </w:r>
    </w:p>
  </w:endnote>
  <w:endnote w:type="continuationSeparator" w:id="0">
    <w:p w14:paraId="47A8FE77" w14:textId="77777777" w:rsidR="00AA3819" w:rsidRDefault="00A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 LH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F6392" w14:textId="77777777" w:rsidR="008A1B88" w:rsidRDefault="00DD0B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A1B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EBA91D" w14:textId="77777777" w:rsidR="008A1B88" w:rsidRDefault="008A1B8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EE54" w14:textId="77777777" w:rsidR="008A1B88" w:rsidRDefault="00DD0B74">
    <w:pPr>
      <w:pStyle w:val="Fuzeile"/>
      <w:framePr w:wrap="around" w:vAnchor="text" w:hAnchor="page" w:x="10675" w:y="59"/>
      <w:rPr>
        <w:rStyle w:val="Seitenzahl"/>
        <w:rFonts w:ascii="Vectora LH Roman" w:hAnsi="Vectora LH Roman"/>
        <w:sz w:val="18"/>
      </w:rPr>
    </w:pPr>
    <w:r>
      <w:rPr>
        <w:rStyle w:val="Seitenzahl"/>
        <w:rFonts w:ascii="Vectora LH Roman" w:hAnsi="Vectora LH Roman"/>
        <w:sz w:val="18"/>
      </w:rPr>
      <w:fldChar w:fldCharType="begin"/>
    </w:r>
    <w:r w:rsidR="008A1B88">
      <w:rPr>
        <w:rStyle w:val="Seitenzahl"/>
        <w:rFonts w:ascii="Vectora LH Roman" w:hAnsi="Vectora LH Roman"/>
        <w:sz w:val="18"/>
      </w:rPr>
      <w:instrText xml:space="preserve">PAGE  </w:instrText>
    </w:r>
    <w:r>
      <w:rPr>
        <w:rStyle w:val="Seitenzahl"/>
        <w:rFonts w:ascii="Vectora LH Roman" w:hAnsi="Vectora LH Roman"/>
        <w:sz w:val="18"/>
      </w:rPr>
      <w:fldChar w:fldCharType="separate"/>
    </w:r>
    <w:r w:rsidR="0066794E">
      <w:rPr>
        <w:rStyle w:val="Seitenzahl"/>
        <w:rFonts w:ascii="Vectora LH Roman" w:hAnsi="Vectora LH Roman"/>
        <w:noProof/>
        <w:sz w:val="18"/>
      </w:rPr>
      <w:t>1</w:t>
    </w:r>
    <w:r>
      <w:rPr>
        <w:rStyle w:val="Seitenzahl"/>
        <w:rFonts w:ascii="Vectora LH Roman" w:hAnsi="Vectora LH Roman"/>
        <w:sz w:val="18"/>
      </w:rPr>
      <w:fldChar w:fldCharType="end"/>
    </w:r>
  </w:p>
  <w:p w14:paraId="3251D546" w14:textId="77777777" w:rsidR="006235A6" w:rsidRPr="00081B53" w:rsidRDefault="006235A6" w:rsidP="006235A6">
    <w:pPr>
      <w:pStyle w:val="Fuzeile"/>
      <w:rPr>
        <w:rFonts w:ascii="Arial" w:hAnsi="Arial" w:cs="Arial"/>
        <w:sz w:val="14"/>
        <w:szCs w:val="14"/>
      </w:rPr>
    </w:pPr>
    <w:r w:rsidRPr="00081B53">
      <w:rPr>
        <w:rFonts w:ascii="Arial" w:hAnsi="Arial" w:cs="Arial"/>
        <w:sz w:val="14"/>
        <w:szCs w:val="14"/>
      </w:rPr>
      <w:t>Kammer Unabhängiger Bauherrenberater KUB</w:t>
    </w:r>
  </w:p>
  <w:p w14:paraId="086FA038" w14:textId="17E700B6" w:rsidR="006235A6" w:rsidRPr="00081B53" w:rsidRDefault="006235A6" w:rsidP="006235A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80</w:t>
    </w:r>
    <w:r w:rsidR="00B57759">
      <w:rPr>
        <w:rFonts w:ascii="Arial" w:hAnsi="Arial" w:cs="Arial"/>
        <w:sz w:val="14"/>
        <w:szCs w:val="14"/>
      </w:rPr>
      <w:t>32</w:t>
    </w:r>
    <w:r>
      <w:rPr>
        <w:rFonts w:ascii="Arial" w:hAnsi="Arial" w:cs="Arial"/>
        <w:sz w:val="14"/>
        <w:szCs w:val="14"/>
      </w:rPr>
      <w:t xml:space="preserve"> Zürich, Telefon +41 (0)4</w:t>
    </w:r>
    <w:r w:rsidR="00B57759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</w:t>
    </w:r>
    <w:r w:rsidR="00414933">
      <w:rPr>
        <w:rFonts w:ascii="Arial" w:hAnsi="Arial" w:cs="Arial"/>
        <w:sz w:val="14"/>
        <w:szCs w:val="14"/>
      </w:rPr>
      <w:t>521 02 07</w:t>
    </w:r>
    <w:r w:rsidRPr="00081B53">
      <w:rPr>
        <w:rFonts w:ascii="Arial" w:hAnsi="Arial" w:cs="Arial"/>
        <w:sz w:val="14"/>
        <w:szCs w:val="14"/>
      </w:rPr>
      <w:t>, info@kub.ch, www.kub.ch</w:t>
    </w:r>
  </w:p>
  <w:p w14:paraId="3D624A41" w14:textId="77777777" w:rsidR="008A1B88" w:rsidRPr="006235A6" w:rsidRDefault="008A1B88">
    <w:pPr>
      <w:pStyle w:val="Fuzeile"/>
      <w:ind w:right="360"/>
      <w:rPr>
        <w:rFonts w:ascii="Vectora LH Roman" w:hAnsi="Vectora LH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352BD" w14:textId="77777777" w:rsidR="00AA3819" w:rsidRDefault="00AA3819">
      <w:r>
        <w:separator/>
      </w:r>
    </w:p>
  </w:footnote>
  <w:footnote w:type="continuationSeparator" w:id="0">
    <w:p w14:paraId="12EC9408" w14:textId="77777777" w:rsidR="00AA3819" w:rsidRDefault="00AA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1B0" w14:textId="40B9407A" w:rsidR="008A1B88" w:rsidRDefault="0041493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EB6D07" wp14:editId="3BD212C7">
          <wp:simplePos x="0" y="0"/>
          <wp:positionH relativeFrom="column">
            <wp:posOffset>5177014</wp:posOffset>
          </wp:positionH>
          <wp:positionV relativeFrom="paragraph">
            <wp:posOffset>3810</wp:posOffset>
          </wp:positionV>
          <wp:extent cx="1374281" cy="666750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VIT-Logo-KUB_farb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21" cy="667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B0A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A1F74A8" wp14:editId="26E1EE80">
          <wp:simplePos x="0" y="0"/>
          <wp:positionH relativeFrom="column">
            <wp:posOffset>22860</wp:posOffset>
          </wp:positionH>
          <wp:positionV relativeFrom="paragraph">
            <wp:posOffset>3810</wp:posOffset>
          </wp:positionV>
          <wp:extent cx="6286500" cy="638175"/>
          <wp:effectExtent l="0" t="0" r="0" b="9525"/>
          <wp:wrapNone/>
          <wp:docPr id="1" name="Bild 1" descr="claim_1sp_svit-kub_sw-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_1sp_svit-kub_sw-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3A1"/>
    <w:multiLevelType w:val="hybridMultilevel"/>
    <w:tmpl w:val="2C88ACE8"/>
    <w:lvl w:ilvl="0" w:tplc="CDAA9F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38B6"/>
    <w:multiLevelType w:val="multilevel"/>
    <w:tmpl w:val="D3EA62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6A4DF7"/>
    <w:multiLevelType w:val="hybridMultilevel"/>
    <w:tmpl w:val="2C007F10"/>
    <w:lvl w:ilvl="0" w:tplc="FEB06478">
      <w:start w:val="88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215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C505E3"/>
    <w:multiLevelType w:val="hybridMultilevel"/>
    <w:tmpl w:val="AA8656E6"/>
    <w:lvl w:ilvl="0" w:tplc="FD2655FA">
      <w:numFmt w:val="bullet"/>
      <w:lvlText w:val="-"/>
      <w:lvlJc w:val="left"/>
      <w:pPr>
        <w:ind w:left="720" w:hanging="360"/>
      </w:pPr>
      <w:rPr>
        <w:rFonts w:ascii="Vectora LH Roman" w:eastAsia="Times New Roman" w:hAnsi="Vectora LH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35"/>
    <w:rsid w:val="000518E3"/>
    <w:rsid w:val="0007180E"/>
    <w:rsid w:val="00083A04"/>
    <w:rsid w:val="000B57CD"/>
    <w:rsid w:val="000C1951"/>
    <w:rsid w:val="00180CF2"/>
    <w:rsid w:val="001844B0"/>
    <w:rsid w:val="00233AF2"/>
    <w:rsid w:val="00240195"/>
    <w:rsid w:val="002C4FA2"/>
    <w:rsid w:val="003163C1"/>
    <w:rsid w:val="00320C35"/>
    <w:rsid w:val="00336A18"/>
    <w:rsid w:val="00367137"/>
    <w:rsid w:val="003A0224"/>
    <w:rsid w:val="00414933"/>
    <w:rsid w:val="00431930"/>
    <w:rsid w:val="00434BB3"/>
    <w:rsid w:val="00517190"/>
    <w:rsid w:val="00586101"/>
    <w:rsid w:val="005A3B0A"/>
    <w:rsid w:val="005A5166"/>
    <w:rsid w:val="005B04DB"/>
    <w:rsid w:val="006235A6"/>
    <w:rsid w:val="0066794E"/>
    <w:rsid w:val="007360CF"/>
    <w:rsid w:val="00783874"/>
    <w:rsid w:val="00880A0F"/>
    <w:rsid w:val="008A1B88"/>
    <w:rsid w:val="0092110A"/>
    <w:rsid w:val="00930604"/>
    <w:rsid w:val="00942599"/>
    <w:rsid w:val="009B1F66"/>
    <w:rsid w:val="00AA3819"/>
    <w:rsid w:val="00B15133"/>
    <w:rsid w:val="00B57759"/>
    <w:rsid w:val="00B61168"/>
    <w:rsid w:val="00BC4209"/>
    <w:rsid w:val="00C519F2"/>
    <w:rsid w:val="00CC7879"/>
    <w:rsid w:val="00DD0B74"/>
    <w:rsid w:val="00DF38DE"/>
    <w:rsid w:val="00E637A0"/>
    <w:rsid w:val="00EC4D66"/>
    <w:rsid w:val="00F2202D"/>
    <w:rsid w:val="00F57E8B"/>
    <w:rsid w:val="00FB54E2"/>
    <w:rsid w:val="00FB7693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</o:shapedefaults>
    <o:shapelayout v:ext="edit">
      <o:idmap v:ext="edit" data="1"/>
    </o:shapelayout>
  </w:shapeDefaults>
  <w:decimalSymbol w:val="."/>
  <w:listSeparator w:val=";"/>
  <w14:docId w14:val="191C11F5"/>
  <w15:docId w15:val="{393CA76C-F9C1-4B81-B461-3E055C5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4BB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BB3"/>
    <w:pPr>
      <w:keepNext/>
      <w:numPr>
        <w:numId w:val="4"/>
      </w:numPr>
      <w:spacing w:before="700" w:line="320" w:lineRule="exact"/>
      <w:outlineLvl w:val="0"/>
    </w:pPr>
    <w:rPr>
      <w:rFonts w:ascii="Vectora LH Roman" w:hAnsi="Vectora LH Roman" w:cs="Arial"/>
      <w:b/>
      <w:bCs/>
      <w:sz w:val="20"/>
    </w:rPr>
  </w:style>
  <w:style w:type="paragraph" w:styleId="berschrift2">
    <w:name w:val="heading 2"/>
    <w:basedOn w:val="Standard"/>
    <w:next w:val="Standard"/>
    <w:qFormat/>
    <w:rsid w:val="00434BB3"/>
    <w:pPr>
      <w:keepNext/>
      <w:numPr>
        <w:ilvl w:val="1"/>
        <w:numId w:val="4"/>
      </w:numPr>
      <w:jc w:val="both"/>
      <w:outlineLvl w:val="1"/>
    </w:pPr>
    <w:rPr>
      <w:rFonts w:ascii="Arial" w:hAnsi="Arial"/>
      <w:i/>
      <w:sz w:val="16"/>
      <w:szCs w:val="20"/>
      <w:u w:val="single"/>
      <w:lang w:val="de-CH"/>
    </w:rPr>
  </w:style>
  <w:style w:type="paragraph" w:styleId="berschrift3">
    <w:name w:val="heading 3"/>
    <w:basedOn w:val="Standard"/>
    <w:next w:val="Standard"/>
    <w:qFormat/>
    <w:rsid w:val="00434BB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34BB3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34BB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34BB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34BB3"/>
    <w:pPr>
      <w:numPr>
        <w:ilvl w:val="6"/>
        <w:numId w:val="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434BB3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434BB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B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4BB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434BB3"/>
    <w:rPr>
      <w:rFonts w:ascii="Arial Narrow" w:hAnsi="Arial Narrow"/>
      <w:sz w:val="20"/>
      <w:szCs w:val="20"/>
      <w:lang w:val="de-CH"/>
    </w:rPr>
  </w:style>
  <w:style w:type="character" w:styleId="Hyperlink">
    <w:name w:val="Hyperlink"/>
    <w:rsid w:val="00434BB3"/>
    <w:rPr>
      <w:color w:val="0000FF"/>
      <w:u w:val="single"/>
    </w:rPr>
  </w:style>
  <w:style w:type="paragraph" w:styleId="StandardWeb">
    <w:name w:val="Normal (Web)"/>
    <w:basedOn w:val="Standard"/>
    <w:rsid w:val="00434B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CH"/>
    </w:rPr>
  </w:style>
  <w:style w:type="character" w:styleId="Seitenzahl">
    <w:name w:val="page number"/>
    <w:basedOn w:val="Absatz-Standardschriftart"/>
    <w:rsid w:val="00434BB3"/>
  </w:style>
  <w:style w:type="paragraph" w:styleId="Textkrper">
    <w:name w:val="Body Text"/>
    <w:basedOn w:val="Standard"/>
    <w:rsid w:val="00434BB3"/>
    <w:rPr>
      <w:rFonts w:ascii="Vectora LH Roman" w:hAnsi="Vectora LH Roman"/>
      <w:b/>
      <w:sz w:val="20"/>
      <w:lang w:val="de-CH"/>
    </w:rPr>
  </w:style>
  <w:style w:type="paragraph" w:styleId="Textkrper2">
    <w:name w:val="Body Text 2"/>
    <w:basedOn w:val="Standard"/>
    <w:rsid w:val="00434BB3"/>
    <w:rPr>
      <w:rFonts w:ascii="Vectora LH Roman" w:hAnsi="Vectora LH Roman"/>
      <w:bCs/>
      <w:i/>
      <w:iCs/>
      <w:sz w:val="20"/>
      <w:lang w:val="de-CH"/>
    </w:rPr>
  </w:style>
  <w:style w:type="paragraph" w:styleId="Sprechblasentext">
    <w:name w:val="Balloon Text"/>
    <w:basedOn w:val="Standard"/>
    <w:link w:val="SprechblasentextZchn"/>
    <w:rsid w:val="0078387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74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B57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aumuenster.com/berufshv_bauherren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ugmann\AppData\Local\Microsoft\Windows\Temporary%20Internet%20Files\Content.Outlook\1NVB550P\KUB_Aufnahmegesuch_v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DA30DC767704B8942F995D8AEDBB1" ma:contentTypeVersion="10" ma:contentTypeDescription="Ein neues Dokument erstellen." ma:contentTypeScope="" ma:versionID="3a08c687f860a73ab504ac60fd6a013b">
  <xsd:schema xmlns:xsd="http://www.w3.org/2001/XMLSchema" xmlns:xs="http://www.w3.org/2001/XMLSchema" xmlns:p="http://schemas.microsoft.com/office/2006/metadata/properties" xmlns:ns2="373c5c39-ddc7-4e33-be72-2ddf734e9cf1" xmlns:ns3="1ac5532c-670d-4034-b2c0-611823d75ecc" targetNamespace="http://schemas.microsoft.com/office/2006/metadata/properties" ma:root="true" ma:fieldsID="98288294ed7e40d39537141b096b7e51" ns2:_="" ns3:_="">
    <xsd:import namespace="373c5c39-ddc7-4e33-be72-2ddf734e9cf1"/>
    <xsd:import namespace="1ac5532c-670d-4034-b2c0-611823d75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5c39-ddc7-4e33-be72-2ddf734e9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532c-670d-4034-b2c0-611823d75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E9BB-CB2B-442F-9F98-B80DD1F3F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c5c39-ddc7-4e33-be72-2ddf734e9cf1"/>
    <ds:schemaRef ds:uri="1ac5532c-670d-4034-b2c0-611823d75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E8BBA-49AA-49E9-BB11-266B8F33A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360B1-7B24-4A21-85C6-EBA88FD3CF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3c5c39-ddc7-4e33-be72-2ddf734e9cf1"/>
    <ds:schemaRef ds:uri="http://purl.org/dc/elements/1.1/"/>
    <ds:schemaRef ds:uri="http://schemas.microsoft.com/office/2006/metadata/properties"/>
    <ds:schemaRef ds:uri="1ac5532c-670d-4034-b2c0-611823d75e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CB3B54-A457-4323-A5B1-F928CE74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KUB_Aufnahmegesuch_v1</Template>
  <TotalTime>0</TotalTime>
  <Pages>5</Pages>
  <Words>977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 Vorname Name</vt:lpstr>
    </vt:vector>
  </TitlesOfParts>
  <Company>luna:mediadesign gmbh</Company>
  <LinksUpToDate>false</LinksUpToDate>
  <CharactersWithSpaces>7119</CharactersWithSpaces>
  <SharedDoc>false</SharedDoc>
  <HLinks>
    <vt:vector size="24" baseType="variant">
      <vt:variant>
        <vt:i4>7209059</vt:i4>
      </vt:variant>
      <vt:variant>
        <vt:i4>7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4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7209059</vt:i4>
      </vt:variant>
      <vt:variant>
        <vt:i4>8</vt:i4>
      </vt:variant>
      <vt:variant>
        <vt:i4>0</vt:i4>
      </vt:variant>
      <vt:variant>
        <vt:i4>5</vt:i4>
      </vt:variant>
      <vt:variant>
        <vt:lpwstr>http://www.kub.ch/</vt:lpwstr>
      </vt:variant>
      <vt:variant>
        <vt:lpwstr/>
      </vt:variant>
      <vt:variant>
        <vt:i4>1966113</vt:i4>
      </vt:variant>
      <vt:variant>
        <vt:i4>5</vt:i4>
      </vt:variant>
      <vt:variant>
        <vt:i4>0</vt:i4>
      </vt:variant>
      <vt:variant>
        <vt:i4>5</vt:i4>
      </vt:variant>
      <vt:variant>
        <vt:lpwstr>mailto:info@kub.ch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 Vorname Name</dc:title>
  <dc:creator>Michaela Fugmann</dc:creator>
  <cp:lastModifiedBy>Geschäftsstelle Fachkammern SVIT</cp:lastModifiedBy>
  <cp:revision>4</cp:revision>
  <cp:lastPrinted>2007-05-18T09:20:00Z</cp:lastPrinted>
  <dcterms:created xsi:type="dcterms:W3CDTF">2019-10-10T05:34:00Z</dcterms:created>
  <dcterms:modified xsi:type="dcterms:W3CDTF">2019-10-10T05:37:00Z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0x010100602DA30DC767704B8942F995D8AEDBB1</vt:lpwstr>
  </property>
</Properties>
</file>